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  <w:b/>
          <w:sz w:val="16"/>
          <w:szCs w:val="20"/>
        </w:rPr>
        <w:id w:val="1977869015"/>
        <w:lock w:val="contentLocked"/>
        <w:placeholder>
          <w:docPart w:val="D2900E8984394E0FA2E1C889CC094DEF"/>
        </w:placeholder>
        <w:group/>
      </w:sdtPr>
      <w:sdtEndPr>
        <w:rPr>
          <w:rFonts w:asciiTheme="minorHAnsi" w:hAnsiTheme="minorHAnsi" w:cstheme="minorHAnsi"/>
          <w:color w:val="000000"/>
          <w:sz w:val="24"/>
          <w:szCs w:val="24"/>
          <w:lang w:val="en-US" w:eastAsia="zh-CN"/>
        </w:rPr>
      </w:sdtEndPr>
      <w:sdtContent>
        <w:p w:rsidR="000806D3" w:rsidRDefault="00366680" w:rsidP="00FA0DFB">
          <w:pPr>
            <w:rPr>
              <w:rFonts w:ascii="Tahoma" w:hAnsi="Tahoma" w:cs="Tahoma"/>
              <w:b/>
              <w:sz w:val="16"/>
              <w:szCs w:val="20"/>
            </w:rPr>
          </w:pPr>
          <w:r>
            <w:rPr>
              <w:noProof/>
              <w:sz w:val="20"/>
              <w:lang w:val="en-IE" w:eastAsia="zh-CN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BD5829A" wp14:editId="09001B80">
                    <wp:simplePos x="0" y="0"/>
                    <wp:positionH relativeFrom="column">
                      <wp:posOffset>3543300</wp:posOffset>
                    </wp:positionH>
                    <wp:positionV relativeFrom="paragraph">
                      <wp:posOffset>114300</wp:posOffset>
                    </wp:positionV>
                    <wp:extent cx="2514600" cy="342900"/>
                    <wp:effectExtent l="0" t="0" r="0" b="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lang w:val="en-IE"/>
                                  </w:rPr>
                                  <w:id w:val="-774087261"/>
                                  <w:lock w:val="contentLocked"/>
                                  <w:placeholder>
                                    <w:docPart w:val="D2900E8984394E0FA2E1C889CC094DEF"/>
                                  </w:placeholder>
                                  <w:group/>
                                </w:sdtPr>
                                <w:sdtEndPr/>
                                <w:sdtContent>
                                  <w:p w:rsidR="00880ABF" w:rsidRPr="00366680" w:rsidRDefault="00880ABF">
                                    <w:pPr>
                                      <w:pBdr>
                                        <w:top w:val="inset" w:sz="6" w:space="1" w:color="FFFFFF"/>
                                        <w:left w:val="inset" w:sz="6" w:space="4" w:color="FFFFFF"/>
                                        <w:bottom w:val="outset" w:sz="6" w:space="1" w:color="FFFFFF"/>
                                        <w:right w:val="outset" w:sz="6" w:space="4" w:color="FFFFFF"/>
                                      </w:pBdr>
                                      <w:rPr>
                                        <w:rFonts w:asciiTheme="minorHAnsi" w:hAnsiTheme="minorHAnsi" w:cstheme="minorHAnsi"/>
                                        <w:b/>
                                        <w:sz w:val="20"/>
                                        <w:lang w:val="en-IE"/>
                                      </w:rPr>
                                    </w:pPr>
                                    <w:r w:rsidRPr="00366680">
                                      <w:rPr>
                                        <w:rFonts w:asciiTheme="minorHAnsi" w:hAnsiTheme="minorHAnsi" w:cstheme="minorHAnsi"/>
                                        <w:b/>
                                        <w:sz w:val="20"/>
                                        <w:lang w:val="en-IE"/>
                                      </w:rPr>
                                      <w:t>UNIVERSITY COLLEGE DUBLIN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79pt;margin-top:9pt;width:19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nOIwIAAFA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ekmJYRpb&#10;9CDGQD7ASIrIzmB9iU73Ft3CiNfY5VSpt3fAf3piYNsz04kb52DoBWswu3l8mZ09nXB8BKmHL9Bg&#10;GLYPkIDG1ulIHZJBEB279HjqTEyF42WxnC8ucjRxtL1fFCuUYwhWPr+2zodPAjSJQkUddj6hs8Od&#10;D5Prs0sM5kHJZieVSorr6q1y5MBwSnbpO6L/4aYMGSq6WhbLiYBXQGgZcNyV1BW9yuMX47Ay0vbR&#10;NEkOTKpJxuqUOfIYqZtIDGM9omMkt4bmERl1MI01riEKPbjflAw40hX1v/bMCUrUZ4NdWc0Xi7gD&#10;SVksLwtU3LmlPrcwwxGqooGSSdyGaW/21smux0jTHBi4wU62MpH8ktUxbxzb1KbjisW9ONeT18uP&#10;YPMEAAD//wMAUEsDBBQABgAIAAAAIQDuV5Qn3gAAAAkBAAAPAAAAZHJzL2Rvd25yZXYueG1sTI9B&#10;T8MwDIXvSPyHyEhc0JZQUTZK02maQJw3uHDLGq+taJy2ydaOX493Yifbek/P38tXk2vFCYfQeNLw&#10;OFcgkEpvG6o0fH2+z5YgQjRkTesJNZwxwKq4vclNZv1IWzztYiU4hEJmNNQxdpmUoazRmTD3HRJr&#10;Bz84E/kcKmkHM3K4a2Wi1LN0piH+UJsONzWWP7uj0+DHt7Pz2Kvk4fvXfWzW/faQ9Frf303rVxAR&#10;p/hvhgs+o0PBTHt/JBtEqyFNl9wlsnCZbHhJn3jZa1gkCmSRy+sGxR8AAAD//wMAUEsBAi0AFAAG&#10;AAgAAAAhALaDOJL+AAAA4QEAABMAAAAAAAAAAAAAAAAAAAAAAFtDb250ZW50X1R5cGVzXS54bWxQ&#10;SwECLQAUAAYACAAAACEAOP0h/9YAAACUAQAACwAAAAAAAAAAAAAAAAAvAQAAX3JlbHMvLnJlbHNQ&#10;SwECLQAUAAYACAAAACEAIXipziMCAABQBAAADgAAAAAAAAAAAAAAAAAuAgAAZHJzL2Uyb0RvYy54&#10;bWxQSwECLQAUAAYACAAAACEA7leUJ94AAAAJAQAADwAAAAAAAAAAAAAAAAB9BAAAZHJzL2Rvd25y&#10;ZXYueG1sUEsFBgAAAAAEAAQA8wAAAIgFAAAAAA==&#10;" strokecolor="white">
                    <v:textbo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z w:val="20"/>
                              <w:lang w:val="en-IE"/>
                            </w:rPr>
                            <w:id w:val="-774087261"/>
                            <w:lock w:val="contentLocked"/>
                            <w:placeholder>
                              <w:docPart w:val="D2900E8984394E0FA2E1C889CC094DEF"/>
                            </w:placeholder>
                            <w:group/>
                          </w:sdtPr>
                          <w:sdtEndPr/>
                          <w:sdtContent>
                            <w:p w:rsidR="00880ABF" w:rsidRPr="00366680" w:rsidRDefault="00880ABF">
                              <w:pPr>
                                <w:pBdr>
                                  <w:top w:val="inset" w:sz="6" w:space="1" w:color="FFFFFF"/>
                                  <w:left w:val="inset" w:sz="6" w:space="4" w:color="FFFFFF"/>
                                  <w:bottom w:val="outset" w:sz="6" w:space="1" w:color="FFFFFF"/>
                                  <w:right w:val="outset" w:sz="6" w:space="4" w:color="FFFFFF"/>
                                </w:pBd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lang w:val="en-IE"/>
                                </w:rPr>
                              </w:pPr>
                              <w:r w:rsidRPr="00366680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lang w:val="en-IE"/>
                                </w:rPr>
                                <w:t>UNIVERSITY COLLEGE DUBLIN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IE" w:eastAsia="zh-CN"/>
            </w:rPr>
            <w:drawing>
              <wp:inline distT="0" distB="0" distL="0" distR="0" wp14:anchorId="642BB0E6" wp14:editId="7B2E589E">
                <wp:extent cx="872490" cy="1287145"/>
                <wp:effectExtent l="0" t="0" r="381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490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inorHAnsi" w:eastAsiaTheme="majorEastAsia" w:hAnsiTheme="minorHAnsi" w:cstheme="minorHAnsi"/>
              <w:b/>
              <w:color w:val="000000"/>
              <w:sz w:val="36"/>
              <w:lang w:eastAsia="zh-CN"/>
            </w:rPr>
            <w:id w:val="1675307636"/>
            <w:lock w:val="contentLocked"/>
            <w:placeholder>
              <w:docPart w:val="D2900E8984394E0FA2E1C889CC094DEF"/>
            </w:placeholder>
            <w:group/>
          </w:sdtPr>
          <w:sdtEndPr>
            <w:rPr>
              <w:rFonts w:ascii="Tahoma" w:eastAsia="SimSun" w:hAnsi="Tahoma" w:cs="Tahoma"/>
              <w:b w:val="0"/>
              <w:color w:val="auto"/>
              <w:sz w:val="22"/>
              <w:lang w:val="en-US"/>
            </w:rPr>
          </w:sdtEndPr>
          <w:sdtContent>
            <w:p w:rsidR="00FA0DFB" w:rsidRPr="00366680" w:rsidRDefault="000806D3">
              <w:pPr>
                <w:autoSpaceDE w:val="0"/>
                <w:autoSpaceDN w:val="0"/>
                <w:adjustRightInd w:val="0"/>
                <w:jc w:val="center"/>
                <w:rPr>
                  <w:rFonts w:asciiTheme="minorHAnsi" w:eastAsiaTheme="majorEastAsia" w:hAnsiTheme="minorHAnsi" w:cstheme="minorHAnsi"/>
                  <w:b/>
                  <w:color w:val="000000"/>
                  <w:sz w:val="36"/>
                  <w:lang w:val="en-US"/>
                </w:rPr>
              </w:pPr>
              <w:r w:rsidRPr="00366680">
                <w:rPr>
                  <w:rFonts w:asciiTheme="minorHAnsi" w:eastAsiaTheme="majorEastAsia" w:hAnsiTheme="minorHAnsi" w:cstheme="minorHAnsi"/>
                  <w:b/>
                  <w:color w:val="000000"/>
                  <w:sz w:val="36"/>
                  <w:lang w:eastAsia="zh-CN"/>
                </w:rPr>
                <w:t xml:space="preserve">UCD </w:t>
              </w:r>
              <w:r w:rsidRPr="00366680">
                <w:rPr>
                  <w:rFonts w:asciiTheme="minorHAnsi" w:eastAsiaTheme="majorEastAsia" w:hAnsiTheme="minorHAnsi" w:cstheme="minorHAnsi"/>
                  <w:b/>
                  <w:color w:val="000000"/>
                  <w:sz w:val="36"/>
                  <w:lang w:val="en-US"/>
                </w:rPr>
                <w:t>Application Form</w:t>
              </w:r>
            </w:p>
            <w:p w:rsidR="000806D3" w:rsidRDefault="000806D3" w:rsidP="00850BE7">
              <w:pPr>
                <w:rPr>
                  <w:rFonts w:ascii="Tahoma" w:hAnsi="Tahoma" w:cs="Tahoma"/>
                  <w:sz w:val="22"/>
                </w:rPr>
              </w:pPr>
            </w:p>
            <w:p w:rsidR="001519DA" w:rsidRPr="002A76E1" w:rsidRDefault="000A000C">
              <w:pPr>
                <w:jc w:val="center"/>
                <w:rPr>
                  <w:rFonts w:ascii="Tahoma" w:hAnsi="Tahoma" w:cs="Tahoma"/>
                  <w:sz w:val="22"/>
                  <w:lang w:val="en-US" w:eastAsia="zh-CN"/>
                </w:rPr>
              </w:pPr>
            </w:p>
          </w:sdtContent>
        </w:sdt>
        <w:p w:rsidR="00FA0DFB" w:rsidRDefault="001519DA" w:rsidP="00850BE7">
          <w:pPr>
            <w:pStyle w:val="Heading2"/>
            <w:jc w:val="center"/>
            <w:rPr>
              <w:rFonts w:asciiTheme="minorHAnsi" w:hAnsiTheme="minorHAnsi" w:cstheme="minorHAnsi"/>
            </w:rPr>
          </w:pPr>
          <w:r w:rsidRPr="00366680">
            <w:rPr>
              <w:rFonts w:asciiTheme="minorHAnsi" w:hAnsiTheme="minorHAnsi" w:cstheme="minorHAnsi"/>
            </w:rPr>
            <w:t>PERSONAL DETAILS</w:t>
          </w:r>
          <w:r w:rsidR="0014616F" w:rsidRPr="00366680">
            <w:rPr>
              <w:rFonts w:asciiTheme="minorHAnsi" w:hAnsiTheme="minorHAnsi" w:cstheme="minorHAnsi"/>
            </w:rPr>
            <w:t xml:space="preserve"> </w:t>
          </w:r>
        </w:p>
        <w:p w:rsidR="00A775E6" w:rsidRPr="00A775E6" w:rsidRDefault="00A775E6" w:rsidP="00A775E6">
          <w:pPr>
            <w:rPr>
              <w:lang w:val="en-US"/>
            </w:rPr>
          </w:pPr>
        </w:p>
        <w:p w:rsidR="00A775E6" w:rsidRPr="0014616F" w:rsidRDefault="00A775E6" w:rsidP="0014616F"/>
        <w:tbl>
          <w:tblPr>
            <w:tblpPr w:leftFromText="180" w:rightFromText="180" w:vertAnchor="text" w:horzAnchor="margin" w:tblpY="-73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09"/>
            <w:gridCol w:w="6946"/>
          </w:tblGrid>
          <w:tr w:rsidR="007D6564" w:rsidRPr="00366680" w:rsidTr="007D6564">
            <w:trPr>
              <w:trHeight w:val="421"/>
            </w:trPr>
            <w:tc>
              <w:tcPr>
                <w:tcW w:w="1809" w:type="dxa"/>
              </w:tcPr>
              <w:p w:rsidR="007D6564" w:rsidRPr="00366680" w:rsidRDefault="007D6564" w:rsidP="007D6564">
                <w:pPr>
                  <w:pStyle w:val="Heading2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Name</w:t>
                </w:r>
              </w:p>
            </w:tc>
            <w:tc>
              <w:tcPr>
                <w:tcW w:w="6946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1327476071"/>
                  <w:placeholder>
                    <w:docPart w:val="4E4BBB0B36114593A984666BB4869258"/>
                  </w:placeholder>
                  <w:showingPlcHdr/>
                  <w:text/>
                </w:sdtPr>
                <w:sdtEndPr/>
                <w:sdtContent>
                  <w:p w:rsidR="007D6564" w:rsidRPr="00366680" w:rsidRDefault="007D6564" w:rsidP="007D6564">
                    <w:pPr>
                      <w:pStyle w:val="Heading2"/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  <w:lang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b w:val="0"/>
                        <w:color w:val="D9D9D9" w:themeColor="background1" w:themeShade="D9"/>
                        <w:sz w:val="20"/>
                        <w:szCs w:val="20"/>
                        <w:lang w:eastAsia="zh-CN"/>
                      </w:rPr>
                      <w:t>Name</w:t>
                    </w:r>
                  </w:p>
                </w:sdtContent>
              </w:sdt>
              <w:p w:rsidR="007D6564" w:rsidRPr="00366680" w:rsidRDefault="007D6564" w:rsidP="007D6564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7D6564" w:rsidRPr="00366680" w:rsidTr="007D6564">
            <w:trPr>
              <w:trHeight w:val="268"/>
            </w:trPr>
            <w:tc>
              <w:tcPr>
                <w:tcW w:w="1809" w:type="dxa"/>
              </w:tcPr>
              <w:p w:rsidR="007D6564" w:rsidRPr="00366680" w:rsidRDefault="007D6564" w:rsidP="007D6564">
                <w:pPr>
                  <w:pStyle w:val="Heading2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Telephone</w:t>
                </w:r>
              </w:p>
            </w:tc>
            <w:tc>
              <w:tcPr>
                <w:tcW w:w="6946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964703930"/>
                  <w:placeholder>
                    <w:docPart w:val="AAD835A8E1E74CA9A5404BB17EF05CE7"/>
                  </w:placeholder>
                  <w:showingPlcHdr/>
                  <w:text/>
                </w:sdtPr>
                <w:sdtEndPr/>
                <w:sdtContent>
                  <w:p w:rsidR="007D6564" w:rsidRDefault="007D6564" w:rsidP="007D6564">
                    <w:pPr>
                      <w:pStyle w:val="Heading2"/>
                      <w:rPr>
                        <w:rFonts w:asciiTheme="minorHAnsi" w:hAnsiTheme="minorHAnsi" w:cstheme="minorHAnsi"/>
                        <w:bCs w:val="0"/>
                        <w:color w:val="auto"/>
                        <w:sz w:val="20"/>
                        <w:szCs w:val="20"/>
                        <w:lang w:val="en-GB"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b w:val="0"/>
                        <w:color w:val="D9D9D9" w:themeColor="background1" w:themeShade="D9"/>
                        <w:sz w:val="20"/>
                        <w:szCs w:val="20"/>
                        <w:lang w:eastAsia="zh-CN"/>
                      </w:rPr>
                      <w:t>Telephone</w:t>
                    </w:r>
                  </w:p>
                </w:sdtContent>
              </w:sdt>
              <w:p w:rsidR="007D6564" w:rsidRPr="00366680" w:rsidRDefault="007D6564" w:rsidP="007D6564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7D6564" w:rsidRPr="00366680" w:rsidTr="007D6564">
            <w:trPr>
              <w:trHeight w:val="70"/>
            </w:trPr>
            <w:tc>
              <w:tcPr>
                <w:tcW w:w="1809" w:type="dxa"/>
              </w:tcPr>
              <w:p w:rsidR="007D6564" w:rsidRPr="00366680" w:rsidRDefault="007D6564" w:rsidP="007D6564">
                <w:pPr>
                  <w:pStyle w:val="Heading2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Mobile</w:t>
                </w:r>
              </w:p>
            </w:tc>
            <w:tc>
              <w:tcPr>
                <w:tcW w:w="6946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-266313139"/>
                  <w:placeholder>
                    <w:docPart w:val="9CBB31823F484CDA8F9D042F3E37DC0A"/>
                  </w:placeholder>
                  <w:showingPlcHdr/>
                  <w:text/>
                </w:sdtPr>
                <w:sdtEndPr/>
                <w:sdtContent>
                  <w:p w:rsidR="007D6564" w:rsidRDefault="007D6564" w:rsidP="007D6564">
                    <w:pPr>
                      <w:pStyle w:val="Heading2"/>
                      <w:rPr>
                        <w:rFonts w:asciiTheme="minorHAnsi" w:hAnsiTheme="minorHAnsi" w:cstheme="minorHAnsi"/>
                        <w:bCs w:val="0"/>
                        <w:color w:val="auto"/>
                        <w:sz w:val="20"/>
                        <w:szCs w:val="20"/>
                        <w:lang w:val="en-GB"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b w:val="0"/>
                        <w:color w:val="D9D9D9" w:themeColor="background1" w:themeShade="D9"/>
                        <w:sz w:val="20"/>
                        <w:szCs w:val="20"/>
                        <w:lang w:eastAsia="zh-CN"/>
                      </w:rPr>
                      <w:t>Mobile Phone</w:t>
                    </w:r>
                  </w:p>
                </w:sdtContent>
              </w:sdt>
              <w:p w:rsidR="007D6564" w:rsidRPr="00366680" w:rsidRDefault="007D6564" w:rsidP="007D6564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7D6564" w:rsidRPr="00366680" w:rsidTr="007D6564">
            <w:trPr>
              <w:trHeight w:val="614"/>
            </w:trPr>
            <w:tc>
              <w:tcPr>
                <w:tcW w:w="1809" w:type="dxa"/>
              </w:tcPr>
              <w:p w:rsidR="007D6564" w:rsidRDefault="007D6564" w:rsidP="007D6564">
                <w:pPr>
                  <w:pStyle w:val="Heading2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Email</w:t>
                </w:r>
              </w:p>
            </w:tc>
            <w:tc>
              <w:tcPr>
                <w:tcW w:w="6946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615642322"/>
                  <w:placeholder>
                    <w:docPart w:val="804367A0575B4593A576A96F0A92119E"/>
                  </w:placeholder>
                  <w:showingPlcHdr/>
                  <w:text/>
                </w:sdtPr>
                <w:sdtEndPr/>
                <w:sdtContent>
                  <w:p w:rsidR="007D6564" w:rsidRDefault="007D6564" w:rsidP="007D6564">
                    <w:pPr>
                      <w:pStyle w:val="Heading2"/>
                      <w:rPr>
                        <w:rFonts w:asciiTheme="minorHAnsi" w:hAnsiTheme="minorHAnsi" w:cstheme="minorHAnsi"/>
                        <w:bCs w:val="0"/>
                        <w:color w:val="auto"/>
                        <w:sz w:val="20"/>
                        <w:szCs w:val="20"/>
                        <w:lang w:val="en-GB"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b w:val="0"/>
                        <w:color w:val="D9D9D9" w:themeColor="background1" w:themeShade="D9"/>
                        <w:sz w:val="20"/>
                        <w:szCs w:val="20"/>
                        <w:lang w:eastAsia="zh-CN"/>
                      </w:rPr>
                      <w:t>Email</w:t>
                    </w:r>
                  </w:p>
                </w:sdtContent>
              </w:sdt>
              <w:p w:rsidR="007D6564" w:rsidRDefault="007D6564" w:rsidP="007D6564">
                <w:pPr>
                  <w:pStyle w:val="Heading2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</w:p>
            </w:tc>
          </w:tr>
          <w:tr w:rsidR="007D6564" w:rsidRPr="00366680" w:rsidTr="007D6564">
            <w:trPr>
              <w:trHeight w:val="566"/>
            </w:trPr>
            <w:tc>
              <w:tcPr>
                <w:tcW w:w="1809" w:type="dxa"/>
              </w:tcPr>
              <w:p w:rsidR="007D6564" w:rsidRDefault="007D6564" w:rsidP="007D6564">
                <w:pPr>
                  <w:pStyle w:val="Heading2"/>
                  <w:jc w:val="both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Permanent Address</w:t>
                </w:r>
              </w:p>
            </w:tc>
            <w:tc>
              <w:tcPr>
                <w:tcW w:w="6946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431253456"/>
                  <w:placeholder>
                    <w:docPart w:val="CA48655F67F54293BDE45BC0DD1C21FC"/>
                  </w:placeholder>
                  <w:showingPlcHdr/>
                  <w:text/>
                </w:sdtPr>
                <w:sdtEndPr/>
                <w:sdtContent>
                  <w:p w:rsidR="007D6564" w:rsidRDefault="00A775E6" w:rsidP="007D6564">
                    <w:pPr>
                      <w:pStyle w:val="Heading2"/>
                      <w:rPr>
                        <w:rFonts w:asciiTheme="minorHAnsi" w:hAnsiTheme="minorHAnsi" w:cstheme="minorHAnsi"/>
                        <w:bCs w:val="0"/>
                        <w:color w:val="auto"/>
                        <w:sz w:val="20"/>
                        <w:szCs w:val="20"/>
                        <w:lang w:val="en-GB"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b w:val="0"/>
                        <w:color w:val="D9D9D9" w:themeColor="background1" w:themeShade="D9"/>
                        <w:sz w:val="20"/>
                        <w:szCs w:val="20"/>
                        <w:lang w:eastAsia="zh-CN"/>
                      </w:rPr>
                      <w:t>Address</w:t>
                    </w:r>
                  </w:p>
                </w:sdtContent>
              </w:sdt>
              <w:p w:rsidR="007D6564" w:rsidRDefault="007D6564" w:rsidP="007D6564">
                <w:pPr>
                  <w:pStyle w:val="Heading2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</w:p>
            </w:tc>
          </w:tr>
        </w:tbl>
        <w:p w:rsidR="002B363B" w:rsidRDefault="002B363B" w:rsidP="00300160">
          <w:pPr>
            <w:rPr>
              <w:rFonts w:ascii="Tahoma" w:hAnsi="Tahoma" w:cs="Tahoma"/>
              <w:b/>
              <w:color w:val="000000"/>
              <w:sz w:val="20"/>
              <w:szCs w:val="20"/>
              <w:lang w:val="en-US" w:eastAsia="zh-CN"/>
            </w:rPr>
          </w:pPr>
        </w:p>
        <w:p w:rsidR="00A775E6" w:rsidRPr="00300160" w:rsidRDefault="00A775E6" w:rsidP="00300160">
          <w:pPr>
            <w:rPr>
              <w:rFonts w:ascii="Tahoma" w:hAnsi="Tahoma" w:cs="Tahoma"/>
              <w:b/>
              <w:color w:val="000000"/>
              <w:sz w:val="20"/>
              <w:szCs w:val="20"/>
              <w:lang w:val="en-US" w:eastAsia="zh-CN"/>
            </w:rPr>
          </w:pPr>
        </w:p>
        <w:tbl>
          <w:tblPr>
            <w:tblW w:w="0" w:type="auto"/>
            <w:tblInd w:w="-34" w:type="dxa"/>
            <w:tbl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insideH w:val="single" w:sz="2" w:space="0" w:color="auto"/>
              <w:insideV w:val="single" w:sz="2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986"/>
            <w:gridCol w:w="1141"/>
            <w:gridCol w:w="992"/>
            <w:gridCol w:w="853"/>
            <w:gridCol w:w="709"/>
            <w:gridCol w:w="4111"/>
          </w:tblGrid>
          <w:tr w:rsidR="00300160" w:rsidTr="007D6564">
            <w:trPr>
              <w:trHeight w:val="318"/>
            </w:trPr>
            <w:tc>
              <w:tcPr>
                <w:tcW w:w="3119" w:type="dxa"/>
                <w:gridSpan w:val="3"/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410619405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300160" w:rsidRPr="00366680" w:rsidRDefault="00300160" w:rsidP="006332AC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  <w:lang w:val="en-US"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</w:rPr>
                      <w:t>Date of Birth</w:t>
                    </w:r>
                  </w:p>
                </w:sdtContent>
              </w:sdt>
            </w:tc>
            <w:tc>
              <w:tcPr>
                <w:tcW w:w="1562" w:type="dxa"/>
                <w:gridSpan w:val="2"/>
                <w:tcBorders>
                  <w:bottom w:val="single" w:sz="2" w:space="0" w:color="auto"/>
                </w:tcBorders>
              </w:tcPr>
              <w:p w:rsidR="00300160" w:rsidRPr="00366680" w:rsidRDefault="006332AC" w:rsidP="00F12656">
                <w:pPr>
                  <w:tabs>
                    <w:tab w:val="right" w:pos="1343"/>
                  </w:tabs>
                  <w:autoSpaceDE w:val="0"/>
                  <w:autoSpaceDN w:val="0"/>
                  <w:adjustRightInd w:val="0"/>
                  <w:ind w:left="-2093"/>
                  <w:rPr>
                    <w:rFonts w:asciiTheme="minorHAnsi" w:hAnsiTheme="minorHAnsi" w:cstheme="minorHAnsi"/>
                    <w:color w:val="000000"/>
                    <w:sz w:val="20"/>
                    <w:lang w:val="en-US" w:eastAsia="zh-CN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dfdfdf</w:t>
                </w:r>
              </w:p>
            </w:tc>
            <w:tc>
              <w:tcPr>
                <w:tcW w:w="4111" w:type="dxa"/>
                <w:tcBorders>
                  <w:bottom w:val="single" w:sz="2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lang w:eastAsia="zh-CN"/>
                  </w:rPr>
                  <w:id w:val="-1012532280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300160" w:rsidRPr="00366680" w:rsidRDefault="00300160" w:rsidP="006332AC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  <w:lang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  <w:szCs w:val="20"/>
                        <w:lang w:eastAsia="zh-CN"/>
                      </w:rPr>
                      <w:t xml:space="preserve">University </w:t>
                    </w:r>
                  </w:p>
                </w:sdtContent>
              </w:sdt>
            </w:tc>
          </w:tr>
          <w:tr w:rsidR="00F15205" w:rsidTr="007D6564">
            <w:trPr>
              <w:trHeight w:val="122"/>
            </w:trPr>
            <w:sdt>
              <w:sdtPr>
                <w:rPr>
                  <w:rFonts w:asciiTheme="minorHAnsi" w:hAnsiTheme="minorHAnsi" w:cstheme="minorHAnsi"/>
                  <w:sz w:val="20"/>
                </w:rPr>
                <w:id w:val="165519313"/>
                <w:placeholder>
                  <w:docPart w:val="69F5D6DAFE5E4C2FB0EC07FC1819B7F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tc>
                  <w:tcPr>
                    <w:tcW w:w="986" w:type="dxa"/>
                    <w:vMerge w:val="restart"/>
                  </w:tcPr>
                  <w:p w:rsidR="00F15205" w:rsidRPr="00366680" w:rsidRDefault="00F15205" w:rsidP="00F1520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color w:val="D9D9D9" w:themeColor="background1" w:themeShade="D9"/>
                        <w:sz w:val="20"/>
                      </w:rPr>
                      <w:t>Day</w:t>
                    </w:r>
                  </w:p>
                </w:tc>
              </w:sdtContent>
            </w:sdt>
            <w:tc>
              <w:tcPr>
                <w:tcW w:w="1141" w:type="dxa"/>
                <w:vMerge w:val="restart"/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644658148"/>
                  <w:placeholder>
                    <w:docPart w:val="093074E3D3494767B5C90F607FEAF187"/>
                  </w:placeholder>
                  <w:showingPlcHdr/>
                  <w:dropDownList>
                    <w:listItem w:value="Choose an item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</w:dropDownList>
                </w:sdtPr>
                <w:sdtEndPr/>
                <w:sdtContent>
                  <w:p w:rsidR="00F15205" w:rsidRPr="00366680" w:rsidRDefault="00F15205" w:rsidP="00F1520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color w:val="D9D9D9" w:themeColor="background1" w:themeShade="D9"/>
                        <w:sz w:val="20"/>
                      </w:rPr>
                      <w:t>Month</w:t>
                    </w:r>
                  </w:p>
                </w:sdtContent>
              </w:sdt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805579"/>
                <w:placeholder>
                  <w:docPart w:val="E79E87FB9E0D44EEB9893B481891031F"/>
                </w:placeholder>
                <w:showingPlcHdr/>
                <w:text/>
              </w:sdtPr>
              <w:sdtEndPr/>
              <w:sdtContent>
                <w:tc>
                  <w:tcPr>
                    <w:tcW w:w="992" w:type="dxa"/>
                    <w:vMerge w:val="restart"/>
                  </w:tcPr>
                  <w:p w:rsidR="00F15205" w:rsidRPr="00366680" w:rsidRDefault="00643321" w:rsidP="0064332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 w:eastAsia="zh-CN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Year</w:t>
                    </w:r>
                  </w:p>
                </w:tc>
              </w:sdtContent>
            </w:sdt>
            <w:tc>
              <w:tcPr>
                <w:tcW w:w="853" w:type="dxa"/>
                <w:tcBorders>
                  <w:bottom w:val="nil"/>
                  <w:right w:val="single" w:sz="4" w:space="0" w:color="auto"/>
                </w:tcBorders>
              </w:tcPr>
              <w:p w:rsidR="00F15205" w:rsidRPr="00366680" w:rsidRDefault="00F15205" w:rsidP="000B5E3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IE" w:eastAsia="zh-CN"/>
                  </w:rPr>
                </w:pPr>
                <w:r w:rsidRPr="00366680">
                  <w:rPr>
                    <w:rFonts w:asciiTheme="minorHAnsi" w:hAnsiTheme="minorHAnsi" w:cstheme="minorHAnsi"/>
                    <w:sz w:val="20"/>
                  </w:rPr>
                  <w:t>M</w:t>
                </w:r>
              </w:p>
            </w:tc>
            <w:tc>
              <w:tcPr>
                <w:tcW w:w="709" w:type="dxa"/>
                <w:tcBorders>
                  <w:left w:val="single" w:sz="4" w:space="0" w:color="auto"/>
                  <w:bottom w:val="nil"/>
                </w:tcBorders>
              </w:tcPr>
              <w:p w:rsidR="00F15205" w:rsidRPr="00366680" w:rsidRDefault="00F15205" w:rsidP="000B5E3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IE" w:eastAsia="zh-CN"/>
                  </w:rPr>
                </w:pPr>
                <w:r w:rsidRPr="00366680">
                  <w:rPr>
                    <w:rFonts w:asciiTheme="minorHAnsi" w:hAnsiTheme="minorHAnsi" w:cstheme="minorHAnsi"/>
                    <w:sz w:val="20"/>
                    <w:szCs w:val="20"/>
                  </w:rPr>
                  <w:t>F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262347041"/>
                <w:placeholder>
                  <w:docPart w:val="8AAD7C39C8224CE0934DB8A5028DA6C9"/>
                </w:placeholder>
                <w:showingPlcHdr/>
                <w:text/>
              </w:sdtPr>
              <w:sdtEndPr/>
              <w:sdtContent>
                <w:tc>
                  <w:tcPr>
                    <w:tcW w:w="4111" w:type="dxa"/>
                    <w:tcBorders>
                      <w:bottom w:val="nil"/>
                    </w:tcBorders>
                    <w:shd w:val="clear" w:color="auto" w:fill="F3F3F3"/>
                  </w:tcPr>
                  <w:p w:rsidR="00F15205" w:rsidRPr="00366680" w:rsidRDefault="00643321" w:rsidP="00643321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D11B8C">
                      <w:rPr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  <w:lang w:val="en-US"/>
                      </w:rPr>
                      <w:t>Home University</w:t>
                    </w:r>
                  </w:p>
                </w:tc>
              </w:sdtContent>
            </w:sdt>
          </w:tr>
          <w:tr w:rsidR="00F15205" w:rsidRPr="000B5E35" w:rsidTr="007D6564">
            <w:trPr>
              <w:trHeight w:val="75"/>
            </w:trPr>
            <w:tc>
              <w:tcPr>
                <w:tcW w:w="986" w:type="dxa"/>
                <w:vMerge/>
                <w:shd w:val="clear" w:color="auto" w:fill="F3F3F3"/>
              </w:tcPr>
              <w:p w:rsidR="00F15205" w:rsidRPr="00366680" w:rsidRDefault="00F15205" w:rsidP="00F15205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1141" w:type="dxa"/>
                <w:vMerge/>
                <w:shd w:val="clear" w:color="auto" w:fill="F3F3F3"/>
              </w:tcPr>
              <w:p w:rsidR="00F15205" w:rsidRPr="00366680" w:rsidRDefault="00F15205" w:rsidP="00F1520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vMerge/>
                <w:shd w:val="clear" w:color="auto" w:fill="F3F3F3"/>
              </w:tcPr>
              <w:p w:rsidR="00F15205" w:rsidRPr="00366680" w:rsidRDefault="00F15205" w:rsidP="006332A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</w:p>
            </w:tc>
            <w:tc>
              <w:tcPr>
                <w:tcW w:w="853" w:type="dxa"/>
                <w:tcBorders>
                  <w:top w:val="nil"/>
                  <w:right w:val="single" w:sz="4" w:space="0" w:color="auto"/>
                </w:tcBorders>
              </w:tcPr>
              <w:p w:rsidR="00F15205" w:rsidRPr="00366680" w:rsidRDefault="000A000C" w:rsidP="000B5E35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-1544666081"/>
                    <w14:checkbox>
                      <w14:checked w14:val="0"/>
                      <w14:checkedState w14:val="221A" w14:font="Times New Roman"/>
                      <w14:uncheckedState w14:val="2610" w14:font="MS Gothic"/>
                    </w14:checkbox>
                  </w:sdtPr>
                  <w:sdtEndPr/>
                  <w:sdtContent>
                    <w:r w:rsidR="00643321">
                      <w:rPr>
                        <w:rFonts w:ascii="MS Gothic" w:eastAsia="MS Gothic" w:hAnsi="MS Gothic" w:cstheme="minorHAnsi" w:hint="eastAsia"/>
                        <w:sz w:val="20"/>
                      </w:rPr>
                      <w:t>☐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81746173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tcBorders>
                      <w:top w:val="nil"/>
                      <w:left w:val="single" w:sz="4" w:space="0" w:color="auto"/>
                    </w:tcBorders>
                  </w:tcPr>
                  <w:p w:rsidR="00F15205" w:rsidRPr="00366680" w:rsidRDefault="00643321" w:rsidP="000B5E3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  <w:lang w:val="en-US"/>
                      </w:rPr>
                      <w:t>☐</w:t>
                    </w:r>
                  </w:p>
                </w:tc>
              </w:sdtContent>
            </w:sdt>
            <w:tc>
              <w:tcPr>
                <w:tcW w:w="4111" w:type="dxa"/>
                <w:tcBorders>
                  <w:top w:val="nil"/>
                </w:tcBorders>
                <w:shd w:val="clear" w:color="auto" w:fill="F3F3F3"/>
              </w:tcPr>
              <w:p w:rsidR="00F15205" w:rsidRPr="00366680" w:rsidRDefault="00F15205" w:rsidP="00F12656">
                <w:pPr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</w:pPr>
                <w:r w:rsidRPr="00366680">
                  <w:rPr>
                    <w:rFonts w:asciiTheme="minorHAnsi" w:hAnsiTheme="minorHAnsi" w:cstheme="minorHAnsi"/>
                    <w:sz w:val="20"/>
                  </w:rPr>
                  <w:t> </w:t>
                </w:r>
              </w:p>
            </w:tc>
          </w:tr>
        </w:tbl>
        <w:p w:rsidR="00546A7A" w:rsidRDefault="00546A7A" w:rsidP="002B363B">
          <w:pPr>
            <w:rPr>
              <w:rFonts w:ascii="Tahoma" w:hAnsi="Tahoma" w:cs="Tahoma"/>
              <w:sz w:val="22"/>
              <w:lang w:val="en-US" w:eastAsia="zh-CN"/>
            </w:rPr>
          </w:pPr>
        </w:p>
        <w:p w:rsidR="007D6564" w:rsidRDefault="007D6564" w:rsidP="002B363B">
          <w:pPr>
            <w:rPr>
              <w:rFonts w:ascii="Tahoma" w:hAnsi="Tahoma" w:cs="Tahoma"/>
              <w:sz w:val="22"/>
              <w:lang w:val="en-US" w:eastAsia="zh-CN"/>
            </w:rPr>
          </w:pPr>
        </w:p>
        <w:p w:rsidR="00A775E6" w:rsidRPr="00300160" w:rsidRDefault="00A775E6" w:rsidP="002B363B">
          <w:pPr>
            <w:rPr>
              <w:rFonts w:ascii="Tahoma" w:hAnsi="Tahoma" w:cs="Tahoma"/>
              <w:sz w:val="22"/>
              <w:lang w:val="en-US" w:eastAsia="zh-CN"/>
            </w:rPr>
          </w:pPr>
        </w:p>
        <w:sdt>
          <w:sdtPr>
            <w:rPr>
              <w:rFonts w:asciiTheme="minorHAnsi" w:hAnsiTheme="minorHAnsi" w:cstheme="minorHAnsi"/>
              <w:b w:val="0"/>
              <w:bCs w:val="0"/>
              <w:caps/>
              <w:color w:val="auto"/>
              <w:lang w:val="en-GB"/>
            </w:rPr>
            <w:id w:val="1605228618"/>
            <w:lock w:val="contentLocked"/>
            <w:placeholder>
              <w:docPart w:val="D2900E8984394E0FA2E1C889CC094DEF"/>
            </w:placeholder>
            <w:group/>
          </w:sdtPr>
          <w:sdtEndPr>
            <w:rPr>
              <w:i/>
              <w:caps w:val="0"/>
              <w:sz w:val="18"/>
              <w:szCs w:val="18"/>
            </w:rPr>
          </w:sdtEndPr>
          <w:sdtContent>
            <w:p w:rsidR="00DE152E" w:rsidRPr="00366680" w:rsidRDefault="001519DA" w:rsidP="001519DA">
              <w:pPr>
                <w:pStyle w:val="Heading2"/>
                <w:spacing w:line="360" w:lineRule="auto"/>
                <w:jc w:val="center"/>
                <w:rPr>
                  <w:rFonts w:asciiTheme="minorHAnsi" w:hAnsiTheme="minorHAnsi" w:cstheme="minorHAnsi"/>
                  <w:caps/>
                </w:rPr>
              </w:pPr>
              <w:r w:rsidRPr="00366680">
                <w:rPr>
                  <w:rFonts w:asciiTheme="minorHAnsi" w:hAnsiTheme="minorHAnsi" w:cstheme="minorHAnsi"/>
                  <w:caps/>
                </w:rPr>
                <w:t>Master Subject</w:t>
              </w:r>
            </w:p>
            <w:p w:rsidR="00881C5B" w:rsidRPr="00366680" w:rsidRDefault="001519DA" w:rsidP="001519DA">
              <w:pPr>
                <w:spacing w:line="360" w:lineRule="auto"/>
                <w:jc w:val="center"/>
                <w:rPr>
                  <w:rFonts w:asciiTheme="minorHAnsi" w:hAnsiTheme="minorHAnsi" w:cstheme="minorHAnsi"/>
                  <w:i/>
                  <w:sz w:val="18"/>
                  <w:szCs w:val="18"/>
                  <w:lang w:val="en-US" w:eastAsia="zh-CN"/>
                </w:rPr>
              </w:pPr>
              <w:r w:rsidRPr="00366680">
                <w:rPr>
                  <w:rFonts w:asciiTheme="minorHAnsi" w:hAnsiTheme="minorHAnsi" w:cstheme="minorHAnsi"/>
                  <w:i/>
                  <w:sz w:val="18"/>
                  <w:szCs w:val="18"/>
                  <w:lang w:val="en-US"/>
                </w:rPr>
                <w:t xml:space="preserve">Please list three </w:t>
              </w:r>
              <w:r w:rsidR="00803396" w:rsidRPr="00366680">
                <w:rPr>
                  <w:rFonts w:asciiTheme="minorHAnsi" w:hAnsiTheme="minorHAnsi" w:cstheme="minorHAnsi"/>
                  <w:i/>
                  <w:sz w:val="18"/>
                  <w:szCs w:val="18"/>
                  <w:lang w:val="en-US"/>
                </w:rPr>
                <w:t xml:space="preserve">UCD Masters subject </w:t>
              </w:r>
              <w:r w:rsidRPr="00366680">
                <w:rPr>
                  <w:rFonts w:asciiTheme="minorHAnsi" w:hAnsiTheme="minorHAnsi" w:cstheme="minorHAnsi"/>
                  <w:i/>
                  <w:sz w:val="18"/>
                  <w:szCs w:val="18"/>
                  <w:lang w:val="en-US"/>
                </w:rPr>
                <w:t>choices in order of preference</w:t>
              </w:r>
            </w:p>
          </w:sdtContent>
        </w:sdt>
        <w:p w:rsidR="001519DA" w:rsidRPr="00366680" w:rsidRDefault="001519DA" w:rsidP="001519DA">
          <w:pPr>
            <w:spacing w:line="360" w:lineRule="auto"/>
            <w:jc w:val="center"/>
            <w:rPr>
              <w:rFonts w:asciiTheme="minorHAnsi" w:hAnsiTheme="minorHAnsi" w:cstheme="minorHAnsi"/>
              <w:i/>
              <w:sz w:val="18"/>
              <w:szCs w:val="18"/>
              <w:lang w:val="en-US" w:eastAsia="zh-CN"/>
            </w:rPr>
          </w:pPr>
        </w:p>
        <w:tbl>
          <w:tblPr>
            <w:tblW w:w="0" w:type="auto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68"/>
            <w:gridCol w:w="8321"/>
          </w:tblGrid>
          <w:tr w:rsidR="001519DA" w:rsidRPr="00366680" w:rsidTr="007D6564">
            <w:trPr>
              <w:trHeight w:val="402"/>
            </w:trPr>
            <w:tc>
              <w:tcPr>
                <w:tcW w:w="468" w:type="dxa"/>
              </w:tcPr>
              <w:p w:rsidR="001519DA" w:rsidRPr="00366680" w:rsidRDefault="001519DA" w:rsidP="008F286D">
                <w:pPr>
                  <w:pStyle w:val="Heading2"/>
                  <w:jc w:val="center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 w:rsidRPr="00366680"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1</w:t>
                </w:r>
              </w:p>
            </w:tc>
            <w:tc>
              <w:tcPr>
                <w:tcW w:w="8321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1604539179"/>
                  <w:placeholder>
                    <w:docPart w:val="878BB1EA81FF49438EF7B51D42B60047"/>
                  </w:placeholder>
                  <w:dropDownList>
                    <w:listItem w:displayText="Please choose from this list" w:value="Please choose from this list"/>
                    <w:listItem w:displayText="MSc Applied Science (Environmental Science)" w:value="MSc Applied Science (Environmental Science)"/>
                    <w:listItem w:displayText="MSc Bioengineering" w:value="MSc Bioengineering"/>
                    <w:listItem w:displayText="MEngSc Biopharmaceutical Engineering" w:value="MEngSc Biopharmaceutical Engineering"/>
                    <w:listItem w:displayText="MSc Bioresource Technology" w:value="MSc Bioresource Technology"/>
                    <w:listItem w:displayText="MSc Biotechnology" w:value="MSc Biotechnology"/>
                    <w:listItem w:displayText="MSc Biotechnology &amp; Business" w:value="MSc Biotechnology &amp; Business"/>
                    <w:listItem w:displayText="MSc Business Analytics" w:value="MSc Business Analytics"/>
                    <w:listItem w:displayText="MEngSc Chemical Engineering" w:value="MEngSc Chemical Engineering"/>
                    <w:listItem w:displayText="MSc Chemistry" w:value="MSc Chemistry"/>
                    <w:listItem w:displayText="MSc Computer Science (Negotiated Learning)" w:value="MSc Computer Science (Negotiated Learning)"/>
                    <w:listItem w:displayText="MA/MSc Development Studies" w:value="MA/MSc Development Studies"/>
                    <w:listItem w:displayText="MA Economics" w:value="MA Economics"/>
                    <w:listItem w:displayText="MEngSc Electronic &amp; Computer Engineering" w:value="MEngSc Electronic &amp; Computer Engineering"/>
                    <w:listItem w:displayText="MEngSc Energy Systems Engineering" w:value="MEngSc Energy Systems Engineering"/>
                    <w:listItem w:displayText="MSc Environmental Resource Management" w:value="MSc Environmental Resource Management"/>
                    <w:listItem w:displayText="MEconSc European Public Affairs &amp; Law" w:value="MEconSc European Public Affairs &amp; Law"/>
                    <w:listItem w:displayText="MSc Evolutionary Biology" w:value="MSc Evolutionary Biology"/>
                    <w:listItem w:displayText="MSc Finance" w:value="MSc Finance"/>
                    <w:listItem w:displayText="MEngSc Food Engineering" w:value="MEngSc Food Engineering"/>
                    <w:listItem w:displayText="MSc Food Safety &amp; Risk Analysis" w:value="MSc Food Safety &amp; Risk Analysis"/>
                    <w:listItem w:displayText="MSc Human Resource Management" w:value="MSc Human Resource Management"/>
                    <w:listItem w:displayText="MSc Human Rights" w:value="MSc Human Rights"/>
                    <w:listItem w:displayText="MSc iBusiness" w:value="MSc iBusiness"/>
                    <w:listItem w:displayText="MA Information Studies" w:value="MA Information Studies"/>
                    <w:listItem w:displayText="MSc International Business" w:value="MSc International Business"/>
                    <w:listItem w:displayText="MSc International Management" w:value="MSc International Management"/>
                    <w:listItem w:displayText="MA/MSc International Relations" w:value="MA/MSc International Relations"/>
                    <w:listItem w:displayText="LLM Law" w:value="LLM Law"/>
                    <w:listItem w:displayText="MSc Management Consultancy" w:value="MSc Management Consultancy"/>
                    <w:listItem w:displayText="MSc Marketing" w:value="MSc Marketing"/>
                    <w:listItem w:displayText="Master in Management" w:value="Master in Management"/>
                    <w:listItem w:displayText="MSc Mathematical Science" w:value="MSc Mathematical Science"/>
                    <w:listItem w:displayText="MSc Mathematics" w:value="MSc Mathematics"/>
                    <w:listItem w:displayText="MSc NanoBio Science" w:value="MSc NanoBio Science"/>
                    <w:listItem w:displayText="MA/MSc Nationalism &amp; Ethnic Conflict" w:value="MA/MSc Nationalism &amp; Ethnic Conflict"/>
                    <w:listItem w:displayText="MSc Physics (Negotiated Learning)" w:value="MSc Physics (Negotiated Learning)"/>
                    <w:listItem w:displayText="MSc Plant Biology-Future Crops" w:value="MSc Plant Biology-Future Crops"/>
                    <w:listItem w:displayText="MA/MSc Politics" w:value="MA/MSc Politics"/>
                    <w:listItem w:displayText="MSc Project Management" w:value="MSc Project Management"/>
                    <w:listItem w:displayText="MPsychSc Psychological Science" w:value="MPsychSc Psychological Science"/>
                    <w:listItem w:displayText="MPH Public Health (Nutrition)" w:value="MPH Public Health (Nutrition)"/>
                    <w:listItem w:displayText="MSc Public health Engineering Technology" w:value="MSc Public health Engineering Technology"/>
                    <w:listItem w:displayText="MSc Quantitative Finance" w:value="MSc Quantitative Finance"/>
                    <w:listItem w:displayText="MA Regional &amp; Urban Planning" w:value="MA Regional &amp; Urban Planning"/>
                    <w:listItem w:displayText="MSc Simulation Science" w:value="MSc Simulation Science"/>
                    <w:listItem w:displayText="MSocSc Sociology" w:value="MSocSc Sociology"/>
                    <w:listItem w:displayText="MSc Sport &amp; Exercise Management" w:value="MSc Sport &amp; Exercise Management"/>
                    <w:listItem w:displayText="MSc Statistics" w:value="MSc Statistics"/>
                    <w:listItem w:displayText="MSc Supply Chain Management" w:value="MSc Supply Chain Management"/>
                    <w:listItem w:displayText="MSc Sustainable Agriculture &amp; Rural Development" w:value="MSc Sustainable Agriculture &amp; Rural Development"/>
                    <w:listItem w:displayText="MSc Sustainable Energy &amp; Green Technology" w:value="MSc Sustainable Energy &amp; Green Technology"/>
                    <w:listItem w:displayText="MA Women, Gender &amp; Society" w:value="MA Women, Gender &amp; Society"/>
                    <w:listItem w:displayText="MSc World Heritage Management (2 years)" w:value="MSc World Heritage Management (2 years)"/>
                  </w:dropDownList>
                </w:sdtPr>
                <w:sdtEndPr/>
                <w:sdtContent>
                  <w:p w:rsidR="001519DA" w:rsidRPr="00366680" w:rsidRDefault="00403074" w:rsidP="001519DA">
                    <w:pPr>
                      <w:pStyle w:val="Heading2"/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  <w:lang w:eastAsia="zh-CN"/>
                      </w:rPr>
                      <w:t>Please choose from this list</w:t>
                    </w:r>
                  </w:p>
                </w:sdtContent>
              </w:sdt>
              <w:p w:rsidR="000E54D4" w:rsidRPr="00366680" w:rsidRDefault="000E54D4" w:rsidP="000E54D4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1519DA" w:rsidRPr="00366680" w:rsidTr="007D6564">
            <w:trPr>
              <w:trHeight w:val="268"/>
            </w:trPr>
            <w:tc>
              <w:tcPr>
                <w:tcW w:w="468" w:type="dxa"/>
              </w:tcPr>
              <w:p w:rsidR="001519DA" w:rsidRPr="00366680" w:rsidRDefault="001519DA" w:rsidP="008F286D">
                <w:pPr>
                  <w:pStyle w:val="Heading2"/>
                  <w:jc w:val="center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 w:rsidRPr="00366680"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2</w:t>
                </w:r>
              </w:p>
            </w:tc>
            <w:tc>
              <w:tcPr>
                <w:tcW w:w="8321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-327908219"/>
                  <w:placeholder>
                    <w:docPart w:val="C1C254F1476C4F5F8D2CC1A571CF94A0"/>
                  </w:placeholder>
                  <w:dropDownList>
                    <w:listItem w:displayText="Please choose from this list" w:value="Please choose from this list"/>
                    <w:listItem w:displayText="MSc Applied Science (Environmental Science)" w:value="MSc Applied Science (Environmental Science)"/>
                    <w:listItem w:displayText="MSc Bioengineering" w:value="MSc Bioengineering"/>
                    <w:listItem w:displayText="MEngSc Biopharmaceutical Engineering" w:value="MEngSc Biopharmaceutical Engineering"/>
                    <w:listItem w:displayText="MSc Bioresource Technology" w:value="MSc Bioresource Technology"/>
                    <w:listItem w:displayText="MSc Biotechnology" w:value="MSc Biotechnology"/>
                    <w:listItem w:displayText="MSc Biotechnology &amp; Business" w:value="MSc Biotechnology &amp; Business"/>
                    <w:listItem w:displayText="MSc Business Analytics" w:value="MSc Business Analytics"/>
                    <w:listItem w:displayText="MEngSc Chemical Engineering" w:value="MEngSc Chemical Engineering"/>
                    <w:listItem w:displayText="MSc Chemistry" w:value="MSc Chemistry"/>
                    <w:listItem w:displayText="MSc Computer Science (Negotiated Learning)" w:value="MSc Computer Science (Negotiated Learning)"/>
                    <w:listItem w:displayText="MA/MSc Development Studies" w:value="MA/MSc Development Studies"/>
                    <w:listItem w:displayText="MA Economics" w:value="MA Economics"/>
                    <w:listItem w:displayText="MEngSc Electronic &amp; Computer Engineering" w:value="MEngSc Electronic &amp; Computer Engineering"/>
                    <w:listItem w:displayText="MEngSc Energy Systems Engineering" w:value="MEngSc Energy Systems Engineering"/>
                    <w:listItem w:displayText="MSc Environmental Resource Management" w:value="MSc Environmental Resource Management"/>
                    <w:listItem w:displayText="MEconSc European Public Affairs &amp; Law" w:value="MEconSc European Public Affairs &amp; Law"/>
                    <w:listItem w:displayText="MSc Evolutionary Biology" w:value="MSc Evolutionary Biology"/>
                    <w:listItem w:displayText="MSc Finance" w:value="MSc Finance"/>
                    <w:listItem w:displayText="MEngSc Food Engineering" w:value="MEngSc Food Engineering"/>
                    <w:listItem w:displayText="MSc Food Safety &amp; Risk Analysis" w:value="MSc Food Safety &amp; Risk Analysis"/>
                    <w:listItem w:displayText="MSc Human Resource Management" w:value="MSc Human Resource Management"/>
                    <w:listItem w:displayText="MSc Human Rights" w:value="MSc Human Rights"/>
                    <w:listItem w:displayText="MSc iBusiness" w:value="MSc iBusiness"/>
                    <w:listItem w:displayText="MA Information Studies" w:value="MA Information Studies"/>
                    <w:listItem w:displayText="MSc International Business" w:value="MSc International Business"/>
                    <w:listItem w:displayText="MSc International Management" w:value="MSc International Management"/>
                    <w:listItem w:displayText="MA/MSc International Relations" w:value="MA/MSc International Relations"/>
                    <w:listItem w:displayText="LLM Law" w:value="LLM Law"/>
                    <w:listItem w:displayText="MSc Management Consultancy" w:value="MSc Management Consultancy"/>
                    <w:listItem w:displayText="MSc Marketing" w:value="MSc Marketing"/>
                    <w:listItem w:displayText="Master in Management" w:value="Master in Management"/>
                    <w:listItem w:displayText="MSc Mathematical Science" w:value="MSc Mathematical Science"/>
                    <w:listItem w:displayText="MSc Mathematics" w:value="MSc Mathematics"/>
                    <w:listItem w:displayText="MSc NanoBio Science" w:value="MSc NanoBio Science"/>
                    <w:listItem w:displayText="MA/MSc Nationalism &amp; Ethnic Conflict" w:value="MA/MSc Nationalism &amp; Ethnic Conflict"/>
                    <w:listItem w:displayText="MSc Physics (Negotiated Learning)" w:value="MSc Physics (Negotiated Learning)"/>
                    <w:listItem w:displayText="MSc Plant Biology-Future Crops" w:value="MSc Plant Biology-Future Crops"/>
                    <w:listItem w:displayText="MA/MSc Politics" w:value="MA/MSc Politics"/>
                    <w:listItem w:displayText="MSc Project Management" w:value="MSc Project Management"/>
                    <w:listItem w:displayText="MPsychSc Psychological Science" w:value="MPsychSc Psychological Science"/>
                    <w:listItem w:displayText="MPH Public Health (Nutrition)" w:value="MPH Public Health (Nutrition)"/>
                    <w:listItem w:displayText="MSc Public health Engineering Technology" w:value="MSc Public health Engineering Technology"/>
                    <w:listItem w:displayText="MSc Quantitative Finance" w:value="MSc Quantitative Finance"/>
                    <w:listItem w:displayText="MA Regional &amp; Urban Planning" w:value="MA Regional &amp; Urban Planning"/>
                    <w:listItem w:displayText="MSc Simulation Science" w:value="MSc Simulation Science"/>
                    <w:listItem w:displayText="MSocSc Sociology" w:value="MSocSc Sociology"/>
                    <w:listItem w:displayText="MSc Sport &amp; Exercise Management" w:value="MSc Sport &amp; Exercise Management"/>
                    <w:listItem w:displayText="MSc Statistics" w:value="MSc Statistics"/>
                    <w:listItem w:displayText="MSc Supply Chain Management" w:value="MSc Supply Chain Management"/>
                    <w:listItem w:displayText="MSc Sustainable Agriculture &amp; Rural Development" w:value="MSc Sustainable Agriculture &amp; Rural Development"/>
                    <w:listItem w:displayText="MSc Sustainable Energy &amp; Green Technology" w:value="MSc Sustainable Energy &amp; Green Technology"/>
                    <w:listItem w:displayText="MA Women, Gender &amp; Society" w:value="MA Women, Gender &amp; Society"/>
                    <w:listItem w:displayText="MSc World Heritage Management (2 years)" w:value="MSc World Heritage Management (2 years)"/>
                  </w:dropDownList>
                </w:sdtPr>
                <w:sdtEndPr/>
                <w:sdtContent>
                  <w:p w:rsidR="006332AC" w:rsidRDefault="00403074" w:rsidP="006332AC">
                    <w:pPr>
                      <w:pStyle w:val="Heading2"/>
                      <w:rPr>
                        <w:rFonts w:asciiTheme="minorHAnsi" w:hAnsiTheme="minorHAnsi" w:cstheme="minorHAnsi"/>
                        <w:bCs w:val="0"/>
                        <w:color w:val="auto"/>
                        <w:sz w:val="20"/>
                        <w:szCs w:val="20"/>
                        <w:lang w:val="en-GB" w:eastAsia="zh-CN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  <w:lang w:eastAsia="zh-CN"/>
                      </w:rPr>
                      <w:t>Please choose from this list</w:t>
                    </w:r>
                  </w:p>
                </w:sdtContent>
              </w:sdt>
              <w:p w:rsidR="000E54D4" w:rsidRPr="00366680" w:rsidRDefault="000E54D4" w:rsidP="000E54D4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1519DA" w:rsidRPr="00366680" w:rsidTr="007D6564">
            <w:trPr>
              <w:trHeight w:val="70"/>
            </w:trPr>
            <w:tc>
              <w:tcPr>
                <w:tcW w:w="468" w:type="dxa"/>
              </w:tcPr>
              <w:p w:rsidR="001519DA" w:rsidRPr="00366680" w:rsidRDefault="001519DA" w:rsidP="008F286D">
                <w:pPr>
                  <w:pStyle w:val="Heading2"/>
                  <w:jc w:val="center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 w:rsidRPr="00366680"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3</w:t>
                </w:r>
              </w:p>
            </w:tc>
            <w:tc>
              <w:tcPr>
                <w:tcW w:w="8321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-1265298911"/>
                  <w:placeholder>
                    <w:docPart w:val="3407CFB6C1D0486486CA1CFB5EA6C312"/>
                  </w:placeholder>
                  <w:dropDownList>
                    <w:listItem w:displayText="Please choose from this list" w:value="Please choose from this list"/>
                    <w:listItem w:displayText="MSc Applied Science (Environmental Science)" w:value="MSc Applied Science (Environmental Science)"/>
                    <w:listItem w:displayText="MSc Bioengineering" w:value="MSc Bioengineering"/>
                    <w:listItem w:displayText="MEngSc Biopharmaceutical Engineering" w:value="MEngSc Biopharmaceutical Engineering"/>
                    <w:listItem w:displayText="MSc Bioresource Technology" w:value="MSc Bioresource Technology"/>
                    <w:listItem w:displayText="MSc Biotechnology" w:value="MSc Biotechnology"/>
                    <w:listItem w:displayText="MSc Biotechnology &amp; Business" w:value="MSc Biotechnology &amp; Business"/>
                    <w:listItem w:displayText="MSc Business Analytics" w:value="MSc Business Analytics"/>
                    <w:listItem w:displayText="MEngSc Chemical Engineering" w:value="MEngSc Chemical Engineering"/>
                    <w:listItem w:displayText="MSc Chemistry" w:value="MSc Chemistry"/>
                    <w:listItem w:displayText="MSc Computer Science (Negotiated Learning)" w:value="MSc Computer Science (Negotiated Learning)"/>
                    <w:listItem w:displayText="MA/MSc Development Studies" w:value="MA/MSc Development Studies"/>
                    <w:listItem w:displayText="MA Economics" w:value="MA Economics"/>
                    <w:listItem w:displayText="MEngSc Electronic &amp; Computer Engineering" w:value="MEngSc Electronic &amp; Computer Engineering"/>
                    <w:listItem w:displayText="MEngSc Energy Systems Engineering" w:value="MEngSc Energy Systems Engineering"/>
                    <w:listItem w:displayText="MSc Environmental Resource Management" w:value="MSc Environmental Resource Management"/>
                    <w:listItem w:displayText="MEconSc European Public Affairs &amp; Law" w:value="MEconSc European Public Affairs &amp; Law"/>
                    <w:listItem w:displayText="MSc Evolutionary Biology" w:value="MSc Evolutionary Biology"/>
                    <w:listItem w:displayText="MSc Finance" w:value="MSc Finance"/>
                    <w:listItem w:displayText="MEngSc Food Engineering" w:value="MEngSc Food Engineering"/>
                    <w:listItem w:displayText="MSc Food Safety &amp; Risk Analysis" w:value="MSc Food Safety &amp; Risk Analysis"/>
                    <w:listItem w:displayText="MSc Human Resource Management" w:value="MSc Human Resource Management"/>
                    <w:listItem w:displayText="MSc Human Rights" w:value="MSc Human Rights"/>
                    <w:listItem w:displayText="MSc iBusiness" w:value="MSc iBusiness"/>
                    <w:listItem w:displayText="MA Information Studies" w:value="MA Information Studies"/>
                    <w:listItem w:displayText="MSc International Business" w:value="MSc International Business"/>
                    <w:listItem w:displayText="MSc International Management" w:value="MSc International Management"/>
                    <w:listItem w:displayText="MA/MSc International Relations" w:value="MA/MSc International Relations"/>
                    <w:listItem w:displayText="LLM Law" w:value="LLM Law"/>
                    <w:listItem w:displayText="MSc Management Consultancy" w:value="MSc Management Consultancy"/>
                    <w:listItem w:displayText="MSc Marketing" w:value="MSc Marketing"/>
                    <w:listItem w:displayText="Master in Management" w:value="Master in Management"/>
                    <w:listItem w:displayText="MSc Mathematical Science" w:value="MSc Mathematical Science"/>
                    <w:listItem w:displayText="MSc Mathematics" w:value="MSc Mathematics"/>
                    <w:listItem w:displayText="MSc NanoBio Science" w:value="MSc NanoBio Science"/>
                    <w:listItem w:displayText="MA/MSc Nationalism &amp; Ethnic Conflict" w:value="MA/MSc Nationalism &amp; Ethnic Conflict"/>
                    <w:listItem w:displayText="MSc Physics (Negotiated Learning)" w:value="MSc Physics (Negotiated Learning)"/>
                    <w:listItem w:displayText="MSc Plant Biology-Future Crops" w:value="MSc Plant Biology-Future Crops"/>
                    <w:listItem w:displayText="MA/MSc Politics" w:value="MA/MSc Politics"/>
                    <w:listItem w:displayText="MSc Project Management" w:value="MSc Project Management"/>
                    <w:listItem w:displayText="MPsychSc Psychological Science" w:value="MPsychSc Psychological Science"/>
                    <w:listItem w:displayText="MPH Public Health (Nutrition)" w:value="MPH Public Health (Nutrition)"/>
                    <w:listItem w:displayText="MSc Public health Engineering Technology" w:value="MSc Public health Engineering Technology"/>
                    <w:listItem w:displayText="MSc Quantitative Finance" w:value="MSc Quantitative Finance"/>
                    <w:listItem w:displayText="MA Regional &amp; Urban Planning" w:value="MA Regional &amp; Urban Planning"/>
                    <w:listItem w:displayText="MSc Simulation Science" w:value="MSc Simulation Science"/>
                    <w:listItem w:displayText="MSocSc Sociology" w:value="MSocSc Sociology"/>
                    <w:listItem w:displayText="MSc Sport &amp; Exercise Management" w:value="MSc Sport &amp; Exercise Management"/>
                    <w:listItem w:displayText="MSc Statistics" w:value="MSc Statistics"/>
                    <w:listItem w:displayText="MSc Supply Chain Management" w:value="MSc Supply Chain Management"/>
                    <w:listItem w:displayText="MSc Sustainable Agriculture &amp; Rural Development" w:value="MSc Sustainable Agriculture &amp; Rural Development"/>
                    <w:listItem w:displayText="MSc Sustainable Energy &amp; Green Technology" w:value="MSc Sustainable Energy &amp; Green Technology"/>
                    <w:listItem w:displayText="MA Women, Gender &amp; Society" w:value="MA Women, Gender &amp; Society"/>
                    <w:listItem w:displayText="MSc World Heritage Management (2 years)" w:value="MSc World Heritage Management (2 years)"/>
                  </w:dropDownList>
                </w:sdtPr>
                <w:sdtEndPr/>
                <w:sdtContent>
                  <w:p w:rsidR="006332AC" w:rsidRDefault="00403074" w:rsidP="006332AC">
                    <w:pPr>
                      <w:pStyle w:val="Heading2"/>
                      <w:rPr>
                        <w:rFonts w:asciiTheme="minorHAnsi" w:hAnsiTheme="minorHAnsi" w:cstheme="minorHAnsi"/>
                        <w:bCs w:val="0"/>
                        <w:color w:val="auto"/>
                        <w:sz w:val="20"/>
                        <w:szCs w:val="20"/>
                        <w:lang w:val="en-GB" w:eastAsia="zh-CN"/>
                      </w:rPr>
                    </w:pPr>
                    <w:r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  <w:lang w:eastAsia="zh-CN"/>
                      </w:rPr>
                      <w:t>Please choose from this list</w:t>
                    </w:r>
                  </w:p>
                </w:sdtContent>
              </w:sdt>
              <w:p w:rsidR="000E54D4" w:rsidRPr="00366680" w:rsidRDefault="000E54D4" w:rsidP="000E54D4">
                <w:pPr>
                  <w:rPr>
                    <w:rFonts w:asciiTheme="minorHAnsi" w:hAnsiTheme="minorHAnsi" w:cstheme="minorHAnsi"/>
                  </w:rPr>
                </w:pPr>
              </w:p>
            </w:tc>
          </w:tr>
        </w:tbl>
        <w:p w:rsidR="00A775E6" w:rsidRPr="00A775E6" w:rsidRDefault="00A775E6" w:rsidP="00A775E6">
          <w:pPr>
            <w:rPr>
              <w:lang w:val="en-US" w:eastAsia="zh-CN"/>
            </w:rPr>
          </w:pPr>
        </w:p>
        <w:p w:rsidR="00A775E6" w:rsidRDefault="00A775E6" w:rsidP="00A775E6">
          <w:pPr>
            <w:pStyle w:val="Heading4"/>
            <w:jc w:val="left"/>
            <w:rPr>
              <w:rFonts w:asciiTheme="minorHAnsi" w:hAnsiTheme="minorHAnsi" w:cstheme="minorHAnsi"/>
            </w:rPr>
          </w:pPr>
        </w:p>
        <w:p w:rsidR="00A775E6" w:rsidRPr="00A775E6" w:rsidRDefault="00A775E6" w:rsidP="00A775E6">
          <w:pPr>
            <w:rPr>
              <w:lang w:val="en-US"/>
            </w:rPr>
          </w:pPr>
        </w:p>
        <w:p w:rsidR="0009720C" w:rsidRPr="00366680" w:rsidRDefault="0009720C" w:rsidP="00515C64">
          <w:pPr>
            <w:pStyle w:val="Heading4"/>
            <w:rPr>
              <w:rFonts w:asciiTheme="minorHAnsi" w:hAnsiTheme="minorHAnsi" w:cstheme="minorHAnsi"/>
              <w:i/>
              <w:lang w:eastAsia="zh-CN"/>
            </w:rPr>
          </w:pPr>
          <w:r w:rsidRPr="00366680">
            <w:rPr>
              <w:rFonts w:asciiTheme="minorHAnsi" w:hAnsiTheme="minorHAnsi" w:cstheme="minorHAnsi"/>
            </w:rPr>
            <w:lastRenderedPageBreak/>
            <w:t>LANGUAGE COMPETENCY</w:t>
          </w:r>
          <w:r w:rsidR="007C1871" w:rsidRPr="00366680">
            <w:rPr>
              <w:rFonts w:asciiTheme="minorHAnsi" w:hAnsiTheme="minorHAnsi" w:cstheme="minorHAnsi"/>
            </w:rPr>
            <w:t xml:space="preserve"> </w:t>
          </w:r>
        </w:p>
        <w:p w:rsidR="0009720C" w:rsidRPr="00366680" w:rsidRDefault="0009720C" w:rsidP="0009720C">
          <w:pPr>
            <w:pStyle w:val="Heading3"/>
            <w:rPr>
              <w:rFonts w:asciiTheme="minorHAnsi" w:hAnsiTheme="minorHAnsi" w:cstheme="minorHAnsi"/>
              <w:sz w:val="20"/>
              <w:lang w:eastAsia="zh-CN"/>
            </w:rPr>
          </w:pPr>
          <w:bookmarkStart w:id="0" w:name="_GoBack"/>
          <w:bookmarkEnd w:id="0"/>
        </w:p>
        <w:sdt>
          <w:sdtPr>
            <w:rPr>
              <w:rFonts w:asciiTheme="minorHAnsi" w:hAnsiTheme="minorHAnsi" w:cstheme="minorHAnsi"/>
              <w:i/>
              <w:color w:val="000000"/>
              <w:sz w:val="18"/>
              <w:szCs w:val="18"/>
              <w:lang w:val="en-US"/>
            </w:rPr>
            <w:id w:val="2019194266"/>
            <w:lock w:val="contentLocked"/>
            <w:placeholder>
              <w:docPart w:val="D2900E8984394E0FA2E1C889CC094DEF"/>
            </w:placeholder>
            <w:group/>
          </w:sdtPr>
          <w:sdtEndPr>
            <w:rPr>
              <w:bCs/>
              <w:lang w:eastAsia="zh-CN"/>
            </w:rPr>
          </w:sdtEndPr>
          <w:sdtContent>
            <w:p w:rsidR="0009720C" w:rsidRPr="00366680" w:rsidRDefault="0009720C" w:rsidP="0009720C">
              <w:p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bCs/>
                  <w:i/>
                  <w:color w:val="000000"/>
                  <w:sz w:val="18"/>
                  <w:szCs w:val="18"/>
                  <w:lang w:val="en-US" w:eastAsia="zh-CN"/>
                </w:rPr>
              </w:pPr>
              <w:r w:rsidRPr="00366680">
                <w:rPr>
                  <w:rFonts w:asciiTheme="minorHAnsi" w:hAnsiTheme="minorHAnsi" w:cstheme="minorHAnsi"/>
                  <w:i/>
                  <w:color w:val="000000"/>
                  <w:sz w:val="18"/>
                  <w:szCs w:val="18"/>
                  <w:lang w:val="en-US"/>
                </w:rPr>
                <w:t xml:space="preserve">Please list what International English Examination you have completed and the score achieved.  </w:t>
              </w:r>
              <w:r w:rsidRPr="00366680">
                <w:rPr>
                  <w:rFonts w:asciiTheme="minorHAnsi" w:hAnsiTheme="minorHAnsi" w:cstheme="minorHAnsi"/>
                  <w:bCs/>
                  <w:i/>
                  <w:color w:val="000000"/>
                  <w:sz w:val="18"/>
                  <w:szCs w:val="18"/>
                  <w:lang w:val="en-US"/>
                </w:rPr>
                <w:t>Please attach a copy of the results.</w:t>
              </w:r>
              <w:r w:rsidR="00881C5B" w:rsidRPr="00366680">
                <w:rPr>
                  <w:rFonts w:asciiTheme="minorHAnsi" w:hAnsiTheme="minorHAnsi" w:cstheme="minorHAnsi"/>
                  <w:bCs/>
                  <w:i/>
                  <w:color w:val="000000"/>
                  <w:sz w:val="18"/>
                  <w:szCs w:val="18"/>
                  <w:lang w:val="en-US" w:eastAsia="zh-CN"/>
                </w:rPr>
                <w:t xml:space="preserve"> </w:t>
              </w:r>
            </w:p>
          </w:sdtContent>
        </w:sdt>
        <w:p w:rsidR="0009720C" w:rsidRPr="00366680" w:rsidRDefault="0009720C" w:rsidP="0009720C">
          <w:pPr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/>
              <w:sz w:val="16"/>
              <w:lang w:val="en-US"/>
            </w:rPr>
          </w:pPr>
        </w:p>
        <w:tbl>
          <w:tblPr>
            <w:tblW w:w="8647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500"/>
            <w:gridCol w:w="2160"/>
            <w:gridCol w:w="1987"/>
          </w:tblGrid>
          <w:tr w:rsidR="0009720C" w:rsidRPr="00366680" w:rsidTr="008477B4">
            <w:tc>
              <w:tcPr>
                <w:tcW w:w="4500" w:type="dxa"/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682936498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>
                  <w:rPr>
                    <w:lang w:eastAsia="zh-CN"/>
                  </w:rPr>
                </w:sdtEndPr>
                <w:sdtContent>
                  <w:p w:rsidR="0009720C" w:rsidRPr="00366680" w:rsidRDefault="0009720C" w:rsidP="008F286D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IE"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</w:rPr>
                      <w:t>Examination</w:t>
                    </w:r>
                    <w:r w:rsidR="001B5863" w:rsidRPr="00366680">
                      <w:rPr>
                        <w:rFonts w:asciiTheme="minorHAnsi" w:hAnsiTheme="minorHAnsi" w:cstheme="minorHAnsi"/>
                        <w:sz w:val="20"/>
                        <w:lang w:eastAsia="zh-CN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510645353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09720C" w:rsidRPr="00366680" w:rsidRDefault="0009720C" w:rsidP="008F286D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IE"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</w:rPr>
                      <w:t>Resul</w:t>
                    </w:r>
                    <w:r w:rsidR="003F0432">
                      <w:rPr>
                        <w:rFonts w:asciiTheme="minorHAnsi" w:hAnsiTheme="minorHAnsi" w:cstheme="minorHAnsi"/>
                        <w:sz w:val="20"/>
                      </w:rPr>
                      <w:t>t</w:t>
                    </w:r>
                  </w:p>
                </w:sdtContent>
              </w:sdt>
            </w:tc>
            <w:tc>
              <w:tcPr>
                <w:tcW w:w="1987" w:type="dxa"/>
                <w:tcBorders>
                  <w:bottom w:val="single" w:sz="4" w:space="0" w:color="auto"/>
                </w:tcBorders>
              </w:tcPr>
              <w:p w:rsidR="0009720C" w:rsidRPr="00366680" w:rsidRDefault="000A000C" w:rsidP="008F286D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zh-CN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-373314569"/>
                    <w:lock w:val="contentLocked"/>
                    <w:placeholder>
                      <w:docPart w:val="D2900E8984394E0FA2E1C889CC094DEF"/>
                    </w:placeholder>
                    <w:group/>
                  </w:sdtPr>
                  <w:sdtEndPr/>
                  <w:sdtContent>
                    <w:r w:rsidR="0009720C" w:rsidRPr="00366680">
                      <w:rPr>
                        <w:rFonts w:asciiTheme="minorHAnsi" w:hAnsiTheme="minorHAnsi" w:cstheme="minorHAnsi"/>
                        <w:sz w:val="20"/>
                      </w:rPr>
                      <w:t>Date</w:t>
                    </w:r>
                  </w:sdtContent>
                </w:sdt>
                <w:r w:rsidR="001B5863" w:rsidRPr="00366680">
                  <w:rPr>
                    <w:rFonts w:asciiTheme="minorHAnsi" w:hAnsiTheme="minorHAnsi" w:cstheme="minorHAnsi"/>
                    <w:sz w:val="20"/>
                    <w:lang w:eastAsia="zh-CN"/>
                  </w:rPr>
                  <w:t xml:space="preserve"> </w:t>
                </w:r>
                <w:r w:rsidR="002A76E1" w:rsidRPr="00366680">
                  <w:rPr>
                    <w:rFonts w:asciiTheme="minorHAnsi" w:hAnsiTheme="minorHAnsi" w:cstheme="minorHAnsi"/>
                    <w:sz w:val="20"/>
                    <w:lang w:eastAsia="zh-CN"/>
                  </w:rPr>
                  <w:t xml:space="preserve"> </w:t>
                </w:r>
              </w:p>
            </w:tc>
          </w:tr>
          <w:tr w:rsidR="0009720C" w:rsidRPr="00366680" w:rsidTr="008477B4">
            <w:trPr>
              <w:trHeight w:val="365"/>
            </w:trPr>
            <w:tc>
              <w:tcPr>
                <w:tcW w:w="4500" w:type="dxa"/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747579429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09720C" w:rsidRPr="00366680" w:rsidRDefault="0009720C" w:rsidP="008F286D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  <w:lang w:val="en-US"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</w:rPr>
                      <w:t xml:space="preserve">TOEFL </w:t>
                    </w:r>
                  </w:p>
                </w:sdtContent>
              </w:sdt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-39141214"/>
                <w:placeholder>
                  <w:docPart w:val="10328A419A4C4A3F8646302A4EE82327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  <w:shd w:val="clear" w:color="auto" w:fill="F3F3F3"/>
                  </w:tcPr>
                  <w:p w:rsidR="0009720C" w:rsidRPr="00366680" w:rsidRDefault="00643321" w:rsidP="00643321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iBT Score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29659574"/>
                <w:placeholder>
                  <w:docPart w:val="0B33146211FF4FA7BEFE004E137B87FD"/>
                </w:placeholder>
                <w:showingPlcHdr/>
                <w:date>
                  <w:dateFormat w:val="d-MMM-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1987" w:type="dxa"/>
                    <w:shd w:val="clear" w:color="auto" w:fill="F3F3F3"/>
                  </w:tcPr>
                  <w:p w:rsidR="0009720C" w:rsidRPr="00366680" w:rsidRDefault="00923E3E" w:rsidP="00F86BAC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09720C" w:rsidRPr="00366680" w:rsidTr="008477B4">
            <w:trPr>
              <w:trHeight w:val="383"/>
            </w:trPr>
            <w:tc>
              <w:tcPr>
                <w:tcW w:w="4500" w:type="dxa"/>
              </w:tcPr>
              <w:p w:rsidR="0009720C" w:rsidRPr="00366680" w:rsidRDefault="000A000C" w:rsidP="008F286D">
                <w:pPr>
                  <w:rPr>
                    <w:rFonts w:asciiTheme="minorHAnsi" w:hAnsiTheme="minorHAnsi" w:cstheme="minorHAnsi"/>
                    <w:sz w:val="20"/>
                    <w:lang w:val="en-US" w:eastAsia="zh-CN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1195660103"/>
                    <w:lock w:val="contentLocked"/>
                    <w:placeholder>
                      <w:docPart w:val="D2900E8984394E0FA2E1C889CC094DEF"/>
                    </w:placeholder>
                    <w:group/>
                  </w:sdtPr>
                  <w:sdtEndPr/>
                  <w:sdtContent>
                    <w:r w:rsidR="0009720C" w:rsidRPr="00366680">
                      <w:rPr>
                        <w:rFonts w:asciiTheme="minorHAnsi" w:hAnsiTheme="minorHAnsi" w:cstheme="minorHAnsi"/>
                        <w:sz w:val="20"/>
                      </w:rPr>
                      <w:t>IELTS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1320776830"/>
                <w:placeholder>
                  <w:docPart w:val="059C47C2F6394033A8A31BFCD6E32C81"/>
                </w:placeholder>
                <w:showingPlcHdr/>
                <w:dropDownList>
                  <w:listItem w:value="Choose an item."/>
                  <w:listItem w:displayText="4.0" w:value="4.0"/>
                  <w:listItem w:displayText="4.5" w:value="4.5"/>
                  <w:listItem w:displayText="5.0" w:value="5.0"/>
                  <w:listItem w:displayText="5.5" w:value="5.5"/>
                  <w:listItem w:displayText="6.0" w:value="6.0"/>
                  <w:listItem w:displayText="6.5" w:value="6.5"/>
                  <w:listItem w:displayText="7.0" w:value="7.0"/>
                  <w:listItem w:displayText="7.5" w:value="7.5"/>
                  <w:listItem w:displayText="8.0" w:value="8.0"/>
                  <w:listItem w:displayText="8.5" w:value="8.5"/>
                  <w:listItem w:displayText="9.0" w:value="9.0"/>
                </w:dropDownList>
              </w:sdtPr>
              <w:sdtEndPr/>
              <w:sdtContent>
                <w:tc>
                  <w:tcPr>
                    <w:tcW w:w="2160" w:type="dxa"/>
                    <w:shd w:val="clear" w:color="auto" w:fill="F3F3F3"/>
                  </w:tcPr>
                  <w:p w:rsidR="0009720C" w:rsidRPr="00366680" w:rsidRDefault="00F15205" w:rsidP="00F1520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IELTS Score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9492253"/>
                <w:placeholder>
                  <w:docPart w:val="5DC86872350347C9A65CD36BACE85DD6"/>
                </w:placeholder>
                <w:showingPlcHdr/>
                <w:date>
                  <w:dateFormat w:val="d-MMM-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1987" w:type="dxa"/>
                    <w:shd w:val="clear" w:color="auto" w:fill="F3F3F3"/>
                  </w:tcPr>
                  <w:p w:rsidR="0009720C" w:rsidRPr="00366680" w:rsidRDefault="00923E3E" w:rsidP="00F86BAC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09720C" w:rsidRPr="00366680" w:rsidTr="008477B4">
            <w:trPr>
              <w:trHeight w:val="400"/>
            </w:trPr>
            <w:tc>
              <w:tcPr>
                <w:tcW w:w="4500" w:type="dxa"/>
              </w:tcPr>
              <w:p w:rsidR="0009720C" w:rsidRPr="00366680" w:rsidRDefault="000A000C" w:rsidP="003F0432">
                <w:pPr>
                  <w:rPr>
                    <w:rFonts w:asciiTheme="minorHAnsi" w:hAnsiTheme="minorHAnsi" w:cstheme="minorHAnsi"/>
                    <w:sz w:val="20"/>
                    <w:lang w:val="en-IE" w:eastAsia="zh-CN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-1019004980"/>
                    <w:lock w:val="contentLocked"/>
                    <w:placeholder>
                      <w:docPart w:val="D2900E8984394E0FA2E1C889CC094DEF"/>
                    </w:placeholder>
                    <w:group/>
                  </w:sdtPr>
                  <w:sdtEndPr/>
                  <w:sdtContent>
                    <w:r w:rsidR="0009720C" w:rsidRPr="00366680">
                      <w:rPr>
                        <w:rFonts w:asciiTheme="minorHAnsi" w:hAnsiTheme="minorHAnsi" w:cstheme="minorHAnsi"/>
                        <w:sz w:val="20"/>
                      </w:rPr>
                      <w:t>Other</w:t>
                    </w:r>
                  </w:sdtContent>
                </w:sdt>
                <w:r w:rsidR="00F86BAC">
                  <w:rPr>
                    <w:rFonts w:asciiTheme="minorHAnsi" w:hAnsiTheme="minorHAnsi" w:cstheme="minorHAnsi"/>
                    <w:sz w:val="20"/>
                  </w:rPr>
                  <w:t xml:space="preserve">       </w:t>
                </w:r>
                <w:r w:rsidR="00FA0DFB" w:rsidRPr="00366680">
                  <w:rPr>
                    <w:rFonts w:asciiTheme="minorHAnsi" w:hAnsiTheme="minorHAnsi" w:cstheme="minorHAnsi"/>
                    <w:sz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-264313122"/>
                    <w:placeholder>
                      <w:docPart w:val="20327146E0014490ADC5471CDAC0B9B1"/>
                    </w:placeholder>
                    <w:showingPlcHdr/>
                    <w:text/>
                  </w:sdtPr>
                  <w:sdtEndPr/>
                  <w:sdtContent>
                    <w:r w:rsidR="003F0432" w:rsidRPr="00FD5A24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Please enter test name (including CET</w:t>
                    </w:r>
                    <w:r w:rsidR="003F0432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 xml:space="preserve"> or other</w:t>
                    </w:r>
                    <w:r w:rsidR="003F0432" w:rsidRPr="00FD5A24">
                      <w:rPr>
                        <w:rFonts w:asciiTheme="minorHAnsi" w:hAnsiTheme="minorHAnsi" w:cstheme="minorHAnsi"/>
                        <w:i/>
                        <w:color w:val="808080" w:themeColor="background1" w:themeShade="80"/>
                        <w:sz w:val="18"/>
                        <w:szCs w:val="18"/>
                      </w:rPr>
                      <w:t>)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id w:val="628745066"/>
                <w:placeholder>
                  <w:docPart w:val="B61E5DEED3D3488C8CC08CA9E27179FF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  <w:shd w:val="clear" w:color="auto" w:fill="F3F3F3"/>
                  </w:tcPr>
                  <w:p w:rsidR="0009720C" w:rsidRPr="00366680" w:rsidRDefault="00A775E6" w:rsidP="00A775E6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Test Score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32217989"/>
                <w:placeholder>
                  <w:docPart w:val="9FB2BD5BAEA24B7FB8F90BBBBFE12238"/>
                </w:placeholder>
                <w:showingPlcHdr/>
                <w:date>
                  <w:dateFormat w:val="d-MMM-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1987" w:type="dxa"/>
                    <w:shd w:val="clear" w:color="auto" w:fill="F3F3F3"/>
                  </w:tcPr>
                  <w:p w:rsidR="0009720C" w:rsidRPr="00366680" w:rsidRDefault="00923E3E" w:rsidP="00FF2085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E30C78" w:rsidRPr="00366680" w:rsidRDefault="00E30C78" w:rsidP="001519DA">
          <w:pPr>
            <w:rPr>
              <w:rFonts w:asciiTheme="minorHAnsi" w:hAnsiTheme="minorHAnsi" w:cstheme="minorHAnsi"/>
              <w:lang w:val="en-US" w:eastAsia="zh-CN"/>
            </w:rPr>
          </w:pPr>
        </w:p>
        <w:p w:rsidR="00515C64" w:rsidRPr="00366680" w:rsidRDefault="00515C64" w:rsidP="001519DA">
          <w:pPr>
            <w:rPr>
              <w:rFonts w:asciiTheme="minorHAnsi" w:hAnsiTheme="minorHAnsi" w:cstheme="minorHAnsi"/>
              <w:lang w:val="en-US" w:eastAsia="zh-CN"/>
            </w:rPr>
          </w:pPr>
        </w:p>
        <w:sdt>
          <w:sdtPr>
            <w:rPr>
              <w:rFonts w:asciiTheme="minorHAnsi" w:hAnsiTheme="minorHAnsi" w:cstheme="minorHAnsi"/>
              <w:b w:val="0"/>
              <w:bCs w:val="0"/>
              <w:color w:val="auto"/>
              <w:sz w:val="24"/>
              <w:szCs w:val="24"/>
              <w:lang w:val="en-GB"/>
            </w:rPr>
            <w:id w:val="-1190755326"/>
            <w:lock w:val="contentLocked"/>
            <w:placeholder>
              <w:docPart w:val="D2900E8984394E0FA2E1C889CC094DEF"/>
            </w:placeholder>
            <w:group/>
          </w:sdtPr>
          <w:sdtEndPr>
            <w:rPr>
              <w:i/>
              <w:color w:val="000000"/>
              <w:sz w:val="18"/>
              <w:szCs w:val="18"/>
            </w:rPr>
          </w:sdtEndPr>
          <w:sdtContent>
            <w:p w:rsidR="001519DA" w:rsidRPr="00366680" w:rsidRDefault="001519DA" w:rsidP="001519DA">
              <w:pPr>
                <w:pStyle w:val="Heading3"/>
                <w:jc w:val="center"/>
                <w:rPr>
                  <w:rFonts w:asciiTheme="minorHAnsi" w:hAnsiTheme="minorHAnsi" w:cstheme="minorHAnsi"/>
                  <w:sz w:val="24"/>
                  <w:lang w:eastAsia="zh-CN"/>
                </w:rPr>
              </w:pPr>
              <w:r w:rsidRPr="00366680">
                <w:rPr>
                  <w:rFonts w:asciiTheme="minorHAnsi" w:hAnsiTheme="minorHAnsi" w:cstheme="minorHAnsi"/>
                  <w:sz w:val="24"/>
                </w:rPr>
                <w:t>EDUCATIONAL DETAILS</w:t>
              </w:r>
              <w:r w:rsidR="00FA0DFB" w:rsidRPr="00366680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p>
            <w:p w:rsidR="0009720C" w:rsidRPr="00366680" w:rsidRDefault="0009720C" w:rsidP="007C1871">
              <w:pPr>
                <w:autoSpaceDE w:val="0"/>
                <w:autoSpaceDN w:val="0"/>
                <w:adjustRightInd w:val="0"/>
                <w:jc w:val="center"/>
                <w:rPr>
                  <w:rFonts w:asciiTheme="minorHAnsi" w:hAnsiTheme="minorHAnsi" w:cstheme="minorHAnsi"/>
                  <w:bCs/>
                  <w:i/>
                  <w:color w:val="000000"/>
                  <w:sz w:val="18"/>
                  <w:szCs w:val="18"/>
                  <w:lang w:val="en-US"/>
                </w:rPr>
              </w:pPr>
              <w:r w:rsidRPr="00366680">
                <w:rPr>
                  <w:rFonts w:asciiTheme="minorHAnsi" w:hAnsiTheme="minorHAnsi" w:cstheme="minorHAnsi"/>
                  <w:i/>
                  <w:color w:val="000000"/>
                  <w:sz w:val="18"/>
                  <w:szCs w:val="18"/>
                  <w:lang w:val="en-US"/>
                </w:rPr>
                <w:t>Please attach certified English versions of your transcripts</w:t>
              </w:r>
            </w:p>
          </w:sdtContent>
        </w:sdt>
        <w:p w:rsidR="001519DA" w:rsidRPr="00366680" w:rsidRDefault="001519DA" w:rsidP="007C1871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color w:val="000000"/>
              <w:sz w:val="20"/>
              <w:lang w:val="en-US" w:eastAsia="zh-CN"/>
            </w:rPr>
          </w:pPr>
        </w:p>
        <w:p w:rsidR="001519DA" w:rsidRPr="00366680" w:rsidRDefault="001519DA" w:rsidP="001519DA">
          <w:pPr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/>
              <w:sz w:val="16"/>
              <w:lang w:val="en-US"/>
            </w:rPr>
          </w:pPr>
        </w:p>
        <w:tbl>
          <w:tblPr>
            <w:tblW w:w="8647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835"/>
            <w:gridCol w:w="2694"/>
            <w:gridCol w:w="1559"/>
            <w:gridCol w:w="1559"/>
          </w:tblGrid>
          <w:tr w:rsidR="007C1871" w:rsidRPr="00366680" w:rsidTr="00F86BAC">
            <w:trPr>
              <w:trHeight w:val="207"/>
            </w:trPr>
            <w:tc>
              <w:tcPr>
                <w:tcW w:w="2835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1771232227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1519DA" w:rsidRPr="00366680" w:rsidRDefault="001519DA" w:rsidP="008F286D">
                    <w:pPr>
                      <w:rPr>
                        <w:rFonts w:asciiTheme="minorHAnsi" w:hAnsiTheme="minorHAnsi" w:cstheme="minorHAnsi"/>
                        <w:sz w:val="20"/>
                        <w:lang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1044720513"/>
                        <w:lock w:val="contentLocked"/>
                        <w:placeholder>
                          <w:docPart w:val="D2900E8984394E0FA2E1C889CC094DEF"/>
                        </w:placeholder>
                        <w:group/>
                      </w:sdtPr>
                      <w:sdtEndPr/>
                      <w:sdtContent>
                        <w:r w:rsidRPr="00366680">
                          <w:rPr>
                            <w:rFonts w:asciiTheme="minorHAnsi" w:hAnsiTheme="minorHAnsi" w:cstheme="minorHAnsi"/>
                            <w:sz w:val="20"/>
                          </w:rPr>
                          <w:t>Degree Programme</w:t>
                        </w:r>
                      </w:sdtContent>
                    </w:sdt>
                  </w:p>
                </w:sdtContent>
              </w:sdt>
              <w:p w:rsidR="001519DA" w:rsidRPr="00366680" w:rsidRDefault="001519DA" w:rsidP="008F286D">
                <w:pPr>
                  <w:rPr>
                    <w:rFonts w:asciiTheme="minorHAnsi" w:hAnsiTheme="minorHAnsi" w:cstheme="minorHAnsi"/>
                    <w:sz w:val="20"/>
                    <w:szCs w:val="20"/>
                    <w:lang w:val="en-IE" w:eastAsia="zh-CN"/>
                  </w:rPr>
                </w:pPr>
              </w:p>
            </w:tc>
            <w:tc>
              <w:tcPr>
                <w:tcW w:w="2694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0"/>
                    <w:lang w:eastAsia="zh-CN"/>
                  </w:rPr>
                  <w:id w:val="1078021451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1519DA" w:rsidRPr="00366680" w:rsidRDefault="001519DA" w:rsidP="008F286D">
                    <w:pPr>
                      <w:rPr>
                        <w:rFonts w:asciiTheme="minorHAnsi" w:hAnsiTheme="minorHAnsi" w:cstheme="minorHAnsi"/>
                        <w:sz w:val="20"/>
                        <w:lang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  <w:lang w:eastAsia="zh-CN"/>
                      </w:rPr>
                      <w:t>College / School</w:t>
                    </w:r>
                  </w:p>
                </w:sdtContent>
              </w:sdt>
              <w:p w:rsidR="001519DA" w:rsidRPr="00366680" w:rsidRDefault="001519DA" w:rsidP="008F286D">
                <w:pPr>
                  <w:rPr>
                    <w:rFonts w:asciiTheme="minorHAnsi" w:hAnsiTheme="minorHAnsi" w:cstheme="minorHAnsi"/>
                    <w:sz w:val="20"/>
                    <w:lang w:val="en-IE"/>
                  </w:rPr>
                </w:pP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1002638472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1519DA" w:rsidRPr="00366680" w:rsidRDefault="001519DA" w:rsidP="008F286D">
                    <w:pPr>
                      <w:rPr>
                        <w:rFonts w:asciiTheme="minorHAnsi" w:hAnsiTheme="minorHAnsi" w:cstheme="minorHAnsi"/>
                        <w:sz w:val="20"/>
                        <w:lang w:eastAsia="zh-CN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</w:rPr>
                      <w:t xml:space="preserve">Year </w:t>
                    </w:r>
                  </w:p>
                </w:sdtContent>
              </w:sdt>
              <w:p w:rsidR="001519DA" w:rsidRPr="00366680" w:rsidRDefault="001519DA" w:rsidP="008F286D">
                <w:pPr>
                  <w:rPr>
                    <w:rFonts w:asciiTheme="minorHAnsi" w:hAnsiTheme="minorHAnsi" w:cstheme="minorHAnsi"/>
                    <w:sz w:val="20"/>
                    <w:szCs w:val="20"/>
                    <w:lang w:val="en-IE" w:eastAsia="zh-CN"/>
                  </w:rPr>
                </w:pP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625214269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0E1D2F" w:rsidRPr="00366680" w:rsidRDefault="007C1871" w:rsidP="008F286D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366680">
                      <w:rPr>
                        <w:rFonts w:asciiTheme="minorHAnsi" w:hAnsiTheme="minorHAnsi" w:cstheme="minorHAnsi"/>
                        <w:sz w:val="20"/>
                      </w:rPr>
                      <w:t>A</w:t>
                    </w:r>
                    <w:r w:rsidR="001519DA" w:rsidRPr="00366680">
                      <w:rPr>
                        <w:rFonts w:asciiTheme="minorHAnsi" w:hAnsiTheme="minorHAnsi" w:cstheme="minorHAnsi"/>
                        <w:sz w:val="20"/>
                      </w:rPr>
                      <w:t>verage mark</w:t>
                    </w:r>
                  </w:p>
                </w:sdtContent>
              </w:sdt>
              <w:p w:rsidR="001519DA" w:rsidRPr="00366680" w:rsidRDefault="001519DA" w:rsidP="008F286D">
                <w:pPr>
                  <w:rPr>
                    <w:rFonts w:asciiTheme="minorHAnsi" w:hAnsiTheme="minorHAnsi" w:cstheme="minorHAnsi"/>
                    <w:sz w:val="20"/>
                    <w:szCs w:val="20"/>
                    <w:lang w:val="en-IE" w:eastAsia="zh-CN"/>
                  </w:rPr>
                </w:pPr>
              </w:p>
            </w:tc>
          </w:tr>
          <w:tr w:rsidR="007C1871" w:rsidRPr="00366680" w:rsidTr="008477B4">
            <w:trPr>
              <w:trHeight w:val="337"/>
            </w:trPr>
            <w:tc>
              <w:tcPr>
                <w:tcW w:w="2835" w:type="dxa"/>
                <w:shd w:val="clear" w:color="auto" w:fill="F3F3F3"/>
              </w:tcPr>
              <w:p w:rsidR="001519DA" w:rsidRPr="00366680" w:rsidRDefault="000A000C" w:rsidP="00F86BAC">
                <w:pPr>
                  <w:jc w:val="center"/>
                  <w:rPr>
                    <w:rFonts w:asciiTheme="minorHAnsi" w:hAnsiTheme="minorHAnsi" w:cstheme="minorHAnsi"/>
                    <w:sz w:val="20"/>
                    <w:lang w:eastAsia="zh-CN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213668197"/>
                    <w:placeholder>
                      <w:docPart w:val="E137494D78FD4002A78C189D15E721C6"/>
                    </w:placeholder>
                    <w:showingPlcHdr/>
                    <w:text/>
                  </w:sdtPr>
                  <w:sdtEndPr/>
                  <w:sdtContent>
                    <w:r w:rsidR="00643321"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Bachelor Degree</w:t>
                    </w:r>
                  </w:sdtContent>
                </w:sdt>
              </w:p>
              <w:p w:rsidR="001519DA" w:rsidRPr="00366680" w:rsidRDefault="001519DA" w:rsidP="00F86BAC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  <w:lang w:eastAsia="zh-CN"/>
                  </w:rPr>
                </w:pPr>
              </w:p>
            </w:tc>
            <w:tc>
              <w:tcPr>
                <w:tcW w:w="2694" w:type="dxa"/>
                <w:shd w:val="clear" w:color="auto" w:fill="F3F3F3"/>
              </w:tcPr>
              <w:p w:rsidR="007C1871" w:rsidRPr="00366680" w:rsidRDefault="000A000C" w:rsidP="00F86BAC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326549852"/>
                    <w:placeholder>
                      <w:docPart w:val="3614A7FEE4284CC0A9B9E639B52ED016"/>
                    </w:placeholder>
                    <w:showingPlcHdr/>
                    <w:text/>
                  </w:sdtPr>
                  <w:sdtEndPr/>
                  <w:sdtContent>
                    <w:r w:rsidR="00643321"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College/School</w:t>
                    </w:r>
                  </w:sdtContent>
                </w:sdt>
              </w:p>
              <w:p w:rsidR="007C1871" w:rsidRPr="00366680" w:rsidRDefault="007C1871" w:rsidP="00F86BAC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1559" w:type="dxa"/>
                <w:shd w:val="clear" w:color="auto" w:fill="F3F3F3"/>
              </w:tcPr>
              <w:p w:rsidR="001519DA" w:rsidRPr="00366680" w:rsidRDefault="000A000C" w:rsidP="00643321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853868160"/>
                    <w:placeholder>
                      <w:docPart w:val="5FEACC02F0BD476CB33ADA4E45CFE6A8"/>
                    </w:placeholder>
                    <w:showingPlcHdr/>
                    <w:text/>
                  </w:sdtPr>
                  <w:sdtEndPr/>
                  <w:sdtContent>
                    <w:r w:rsidR="00643321"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Start Year</w:t>
                    </w:r>
                  </w:sdtContent>
                </w:sdt>
              </w:p>
            </w:tc>
            <w:tc>
              <w:tcPr>
                <w:tcW w:w="1559" w:type="dxa"/>
                <w:shd w:val="clear" w:color="auto" w:fill="F3F3F3"/>
              </w:tcPr>
              <w:p w:rsidR="001519DA" w:rsidRPr="00065531" w:rsidRDefault="000A000C" w:rsidP="00643321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77963609"/>
                    <w:placeholder>
                      <w:docPart w:val="DA098132DE5F4B8387AAB606842CA04A"/>
                    </w:placeholder>
                    <w:showingPlcHdr/>
                    <w:text/>
                  </w:sdtPr>
                  <w:sdtEndPr/>
                  <w:sdtContent>
                    <w:r w:rsidR="00643321"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Average Mark</w:t>
                    </w:r>
                  </w:sdtContent>
                </w:sdt>
              </w:p>
            </w:tc>
          </w:tr>
        </w:tbl>
        <w:p w:rsidR="00E30C78" w:rsidRPr="00366680" w:rsidRDefault="00E30C78" w:rsidP="00E30C78">
          <w:pPr>
            <w:rPr>
              <w:rFonts w:asciiTheme="minorHAnsi" w:hAnsiTheme="minorHAnsi" w:cstheme="minorHAnsi"/>
              <w:lang w:val="en-US"/>
            </w:rPr>
          </w:pPr>
        </w:p>
        <w:p w:rsidR="00215B54" w:rsidRDefault="000A000C" w:rsidP="00215B54">
          <w:pPr>
            <w:pStyle w:val="Heading4"/>
            <w:rPr>
              <w:rFonts w:asciiTheme="minorHAnsi" w:hAnsiTheme="minorHAnsi" w:cstheme="minorHAnsi"/>
              <w:caps/>
            </w:rPr>
          </w:pPr>
          <w:sdt>
            <w:sdtPr>
              <w:rPr>
                <w:rFonts w:asciiTheme="minorHAnsi" w:hAnsiTheme="minorHAnsi" w:cstheme="minorHAnsi"/>
                <w:caps/>
              </w:rPr>
              <w:id w:val="-1145588043"/>
              <w:lock w:val="contentLocked"/>
              <w:placeholder>
                <w:docPart w:val="D2900E8984394E0FA2E1C889CC094DEF"/>
              </w:placeholder>
              <w:group/>
            </w:sdtPr>
            <w:sdtEndPr/>
            <w:sdtContent>
              <w:r w:rsidR="00215B54" w:rsidRPr="00215B54">
                <w:rPr>
                  <w:rFonts w:asciiTheme="minorHAnsi" w:hAnsiTheme="minorHAnsi" w:cstheme="minorHAnsi"/>
                  <w:caps/>
                </w:rPr>
                <w:t>Graduation Requirements</w:t>
              </w:r>
            </w:sdtContent>
          </w:sdt>
          <w:r w:rsidR="00215B54" w:rsidRPr="00215B54">
            <w:rPr>
              <w:rFonts w:asciiTheme="minorHAnsi" w:hAnsiTheme="minorHAnsi" w:cstheme="minorHAnsi"/>
              <w:caps/>
            </w:rPr>
            <w:t xml:space="preserve"> </w:t>
          </w:r>
        </w:p>
        <w:p w:rsidR="00215B54" w:rsidRPr="00215B54" w:rsidRDefault="00215B54" w:rsidP="00215B54">
          <w:pPr>
            <w:rPr>
              <w:lang w:val="en-US"/>
            </w:rPr>
          </w:pPr>
        </w:p>
        <w:tbl>
          <w:tblPr>
            <w:tblW w:w="8647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088"/>
            <w:gridCol w:w="1559"/>
          </w:tblGrid>
          <w:tr w:rsidR="00215B54" w:rsidTr="00A775E6">
            <w:trPr>
              <w:trHeight w:val="461"/>
            </w:trPr>
            <w:tc>
              <w:tcPr>
                <w:tcW w:w="7088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00792976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>
                  <w:rPr>
                    <w:lang w:val="en-US"/>
                  </w:rPr>
                </w:sdtEndPr>
                <w:sdtContent>
                  <w:p w:rsidR="00215B54" w:rsidRPr="00215B54" w:rsidRDefault="00215B54" w:rsidP="00215B54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  <w:lang w:val="en-US" w:eastAsia="zh-CN"/>
                      </w:rPr>
                    </w:pPr>
                    <w:r w:rsidRPr="00215B5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Expected graduation date</w:t>
                    </w:r>
                    <w:r w:rsidRPr="00215B54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sdtContent>
              </w:sdt>
              <w:p w:rsidR="00215B54" w:rsidRPr="00215B54" w:rsidRDefault="00215B54" w:rsidP="00215B54">
                <w:pPr>
                  <w:rPr>
                    <w:rFonts w:asciiTheme="minorHAnsi" w:hAnsiTheme="minorHAnsi" w:cstheme="minorHAnsi"/>
                    <w:sz w:val="20"/>
                    <w:szCs w:val="20"/>
                    <w:lang w:val="en-US" w:eastAsia="zh-CN"/>
                  </w:rPr>
                </w:pP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2664067"/>
                <w:placeholder>
                  <w:docPart w:val="025FD014F77547D99EF2EFB498B8FA13"/>
                </w:placeholder>
                <w:showingPlcHdr/>
                <w:date>
                  <w:dateFormat w:val="d-MMM-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  <w:shd w:val="clear" w:color="auto" w:fill="F2F2F2" w:themeFill="background1" w:themeFillShade="F2"/>
                  </w:tcPr>
                  <w:p w:rsidR="00215B54" w:rsidRDefault="00923E3E" w:rsidP="00F86BAC">
                    <w:pPr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215B54" w:rsidTr="00A775E6">
            <w:trPr>
              <w:trHeight w:val="525"/>
            </w:trPr>
            <w:tc>
              <w:tcPr>
                <w:tcW w:w="7088" w:type="dxa"/>
              </w:tcPr>
              <w:p w:rsidR="00215B54" w:rsidRPr="00215B54" w:rsidRDefault="000A000C" w:rsidP="00215B54">
                <w:pPr>
                  <w:rPr>
                    <w:rFonts w:asciiTheme="minorHAnsi" w:hAnsiTheme="minorHAnsi" w:cstheme="minorHAnsi"/>
                    <w:sz w:val="20"/>
                    <w:szCs w:val="20"/>
                    <w:lang w:val="en-US" w:eastAsia="zh-CN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533157278"/>
                    <w:lock w:val="contentLocked"/>
                    <w:placeholder>
                      <w:docPart w:val="D2900E8984394E0FA2E1C889CC094DEF"/>
                    </w:placeholder>
                    <w:group/>
                  </w:sdtPr>
                  <w:sdtEndPr/>
                  <w:sdtContent>
                    <w:r w:rsidR="00215B54" w:rsidRPr="00215B5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Expected final mark (average mark)</w:t>
                    </w:r>
                  </w:sdtContent>
                </w:sdt>
                <w:r w:rsidR="00215B54" w:rsidRPr="00215B54">
                  <w:rPr>
                    <w:rFonts w:asciiTheme="minorHAnsi" w:hAnsiTheme="minorHAnsi" w:cstheme="minorHAnsi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  <w:tc>
              <w:tcPr>
                <w:tcW w:w="1559" w:type="dxa"/>
                <w:shd w:val="clear" w:color="auto" w:fill="F2F2F2" w:themeFill="background1" w:themeFillShade="F2"/>
              </w:tcPr>
              <w:p w:rsidR="00215B54" w:rsidRDefault="000A000C" w:rsidP="00643321">
                <w:pPr>
                  <w:jc w:val="center"/>
                  <w:rPr>
                    <w:rFonts w:ascii="Tahoma" w:hAnsi="Tahoma" w:cs="Tahoma"/>
                    <w:sz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1124233288"/>
                    <w:placeholder>
                      <w:docPart w:val="BCBA0044535F49308AEDF2616F0E1432"/>
                    </w:placeholder>
                    <w:showingPlcHdr/>
                    <w:text/>
                  </w:sdtPr>
                  <w:sdtEndPr/>
                  <w:sdtContent>
                    <w:r w:rsidR="00643321"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Average Mark</w:t>
                    </w:r>
                  </w:sdtContent>
                </w:sdt>
              </w:p>
            </w:tc>
          </w:tr>
          <w:tr w:rsidR="00215B54" w:rsidTr="00A775E6">
            <w:trPr>
              <w:trHeight w:val="561"/>
            </w:trPr>
            <w:tc>
              <w:tcPr>
                <w:tcW w:w="7088" w:type="dxa"/>
              </w:tcPr>
              <w:p w:rsidR="00215B54" w:rsidRPr="00215B54" w:rsidRDefault="000A000C" w:rsidP="003E2430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828944008"/>
                    <w:lock w:val="contentLocked"/>
                    <w:placeholder>
                      <w:docPart w:val="D2900E8984394E0FA2E1C889CC094DEF"/>
                    </w:placeholder>
                    <w:group/>
                  </w:sdtPr>
                  <w:sdtEndPr/>
                  <w:sdtContent>
                    <w:r w:rsidR="00215B54" w:rsidRPr="00215B5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Do you need to return to your home University for graduation?</w:t>
                    </w:r>
                  </w:sdtContent>
                </w:sdt>
                <w:r w:rsidR="00215B54" w:rsidRPr="00215B54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</w:t>
                </w:r>
              </w:p>
            </w:tc>
            <w:sdt>
              <w:sdtPr>
                <w:rPr>
                  <w:rFonts w:ascii="Tahoma" w:hAnsi="Tahoma" w:cs="Tahoma"/>
                  <w:sz w:val="20"/>
                  <w:lang w:eastAsia="zh-CN"/>
                </w:rPr>
                <w:id w:val="-1934808682"/>
                <w:placeholder>
                  <w:docPart w:val="C900465BFE3D41ADAC54602AE7B2E5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2F2F2" w:themeFill="background1" w:themeFillShade="F2"/>
                  </w:tcPr>
                  <w:p w:rsidR="00215B54" w:rsidRDefault="00F86BAC" w:rsidP="00F86BAC">
                    <w:pPr>
                      <w:jc w:val="center"/>
                      <w:rPr>
                        <w:rFonts w:ascii="Tahoma" w:hAnsi="Tahoma" w:cs="Tahoma"/>
                        <w:sz w:val="20"/>
                        <w:lang w:eastAsia="zh-CN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Select</w:t>
                    </w:r>
                  </w:p>
                </w:tc>
              </w:sdtContent>
            </w:sdt>
          </w:tr>
          <w:tr w:rsidR="00215B54" w:rsidTr="00A775E6">
            <w:trPr>
              <w:trHeight w:val="555"/>
            </w:trPr>
            <w:tc>
              <w:tcPr>
                <w:tcW w:w="7088" w:type="dxa"/>
              </w:tcPr>
              <w:p w:rsidR="00215B54" w:rsidRPr="00215B54" w:rsidRDefault="00215B54" w:rsidP="00215B54">
                <w:pPr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</w:pPr>
                <w:r w:rsidRPr="00215B54">
                  <w:rPr>
                    <w:rFonts w:asciiTheme="minorHAnsi" w:hAnsiTheme="minorHAnsi" w:cstheme="minorHAnsi"/>
                    <w:sz w:val="20"/>
                    <w:szCs w:val="20"/>
                    <w:lang w:eastAsia="zh-CN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id w:val="1111782967"/>
                    <w:lock w:val="contentLocked"/>
                    <w:placeholder>
                      <w:docPart w:val="D2900E8984394E0FA2E1C889CC094DEF"/>
                    </w:placeholder>
                    <w:group/>
                  </w:sdtPr>
                  <w:sdtEndPr>
                    <w:rPr>
                      <w:i/>
                      <w:lang w:eastAsia="en-US"/>
                    </w:rPr>
                  </w:sdtEndPr>
                  <w:sdtContent>
                    <w:r w:rsidRPr="00215B54">
                      <w:rPr>
                        <w:rFonts w:asciiTheme="minorHAnsi" w:hAnsiTheme="minorHAnsi" w:cstheme="minorHAnsi"/>
                        <w:sz w:val="20"/>
                        <w:szCs w:val="20"/>
                        <w:lang w:eastAsia="zh-CN"/>
                      </w:rPr>
                      <w:t xml:space="preserve"> </w:t>
                    </w:r>
                    <w:r w:rsidRPr="00215B5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-</w:t>
                    </w:r>
                    <w:r w:rsidRPr="00215B54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If you answered yes to the above, what date to you need to </w:t>
                    </w:r>
                    <w:r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return</w:t>
                    </w:r>
                    <w:r w:rsidRPr="00215B54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?</w:t>
                    </w:r>
                  </w:sdtContent>
                </w:sdt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8420266"/>
                <w:placeholder>
                  <w:docPart w:val="047082685A8344D18638566F1044C694"/>
                </w:placeholder>
                <w:showingPlcHdr/>
                <w:date>
                  <w:dateFormat w:val="d-MMM-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  <w:shd w:val="clear" w:color="auto" w:fill="F2F2F2" w:themeFill="background1" w:themeFillShade="F2"/>
                  </w:tcPr>
                  <w:p w:rsidR="00215B54" w:rsidRDefault="00F86BAC" w:rsidP="00F86BAC">
                    <w:pPr>
                      <w:jc w:val="center"/>
                      <w:rPr>
                        <w:rFonts w:ascii="Tahoma" w:hAnsi="Tahoma" w:cs="Tahoma"/>
                        <w:sz w:val="20"/>
                        <w:lang w:eastAsia="zh-CN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  <w:tr w:rsidR="00215B54" w:rsidTr="00A775E6">
            <w:trPr>
              <w:trHeight w:val="549"/>
            </w:trPr>
            <w:tc>
              <w:tcPr>
                <w:tcW w:w="7088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343241844"/>
                  <w:lock w:val="contentLocked"/>
                  <w:placeholder>
                    <w:docPart w:val="D2900E8984394E0FA2E1C889CC094DEF"/>
                  </w:placeholder>
                  <w:group/>
                </w:sdtPr>
                <w:sdtEndPr/>
                <w:sdtContent>
                  <w:p w:rsidR="00215B54" w:rsidRPr="00215B54" w:rsidRDefault="00215B54" w:rsidP="003E2430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15B5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Do you have a graduation project or thesis to complete? </w:t>
                    </w:r>
                  </w:p>
                </w:sdtContent>
              </w:sdt>
            </w:tc>
            <w:sdt>
              <w:sdtPr>
                <w:rPr>
                  <w:rFonts w:ascii="Tahoma" w:hAnsi="Tahoma" w:cs="Tahoma"/>
                  <w:sz w:val="20"/>
                  <w:lang w:eastAsia="zh-CN"/>
                </w:rPr>
                <w:id w:val="-512302532"/>
                <w:placeholder>
                  <w:docPart w:val="9DF3C609AC0B4D239809F77D61F294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shd w:val="clear" w:color="auto" w:fill="F2F2F2" w:themeFill="background1" w:themeFillShade="F2"/>
                  </w:tcPr>
                  <w:p w:rsidR="00215B54" w:rsidRDefault="00F86BAC" w:rsidP="00F86BAC">
                    <w:pPr>
                      <w:jc w:val="center"/>
                      <w:rPr>
                        <w:rFonts w:ascii="Tahoma" w:hAnsi="Tahoma" w:cs="Tahoma"/>
                        <w:sz w:val="20"/>
                        <w:lang w:eastAsia="zh-CN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Select</w:t>
                    </w:r>
                  </w:p>
                </w:tc>
              </w:sdtContent>
            </w:sdt>
          </w:tr>
          <w:tr w:rsidR="00215B54" w:rsidTr="00A775E6">
            <w:trPr>
              <w:trHeight w:val="557"/>
            </w:trPr>
            <w:tc>
              <w:tcPr>
                <w:tcW w:w="7088" w:type="dxa"/>
              </w:tcPr>
              <w:p w:rsidR="00215B54" w:rsidRPr="00215B54" w:rsidRDefault="00215B54" w:rsidP="003E2430">
                <w:pPr>
                  <w:rPr>
                    <w:rFonts w:asciiTheme="minorHAnsi" w:eastAsia="ヒラギノ角ゴ ProN W3" w:hAnsiTheme="minorHAnsi" w:cstheme="minorHAnsi"/>
                    <w:i/>
                    <w:sz w:val="20"/>
                    <w:szCs w:val="20"/>
                    <w:lang w:val="en-US"/>
                  </w:rPr>
                </w:pPr>
                <w:r w:rsidRPr="00215B54">
                  <w:rPr>
                    <w:rFonts w:asciiTheme="minorHAnsi" w:hAnsiTheme="minorHAnsi" w:cstheme="minorHAnsi"/>
                    <w:sz w:val="20"/>
                    <w:szCs w:val="20"/>
                    <w:lang w:eastAsia="zh-CN"/>
                  </w:rPr>
                  <w:t xml:space="preserve">   </w:t>
                </w:r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id w:val="-874307925"/>
                    <w:lock w:val="contentLocked"/>
                    <w:placeholder>
                      <w:docPart w:val="D2900E8984394E0FA2E1C889CC094DEF"/>
                    </w:placeholder>
                    <w:group/>
                  </w:sdtPr>
                  <w:sdtEndPr>
                    <w:rPr>
                      <w:i/>
                      <w:lang w:eastAsia="en-US"/>
                    </w:rPr>
                  </w:sdtEndPr>
                  <w:sdtContent>
                    <w:r w:rsidRPr="00215B54">
                      <w:rPr>
                        <w:rFonts w:asciiTheme="minorHAnsi" w:hAnsiTheme="minorHAnsi" w:cstheme="minorHAnsi"/>
                        <w:sz w:val="20"/>
                        <w:szCs w:val="20"/>
                        <w:lang w:eastAsia="zh-CN"/>
                      </w:rPr>
                      <w:t xml:space="preserve"> </w:t>
                    </w:r>
                    <w:r w:rsidRPr="00D11B8C">
                      <w:rPr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-</w:t>
                    </w:r>
                    <w:r w:rsidRPr="00D11B8C">
                      <w:rPr>
                        <w:rFonts w:asciiTheme="minorHAnsi" w:hAnsiTheme="minorHAnsi" w:cstheme="minorHAnsi"/>
                        <w:i/>
                        <w:color w:val="000000" w:themeColor="text1"/>
                        <w:sz w:val="20"/>
                        <w:szCs w:val="20"/>
                      </w:rPr>
                      <w:t>If you answered yes to the above, what date to you need to complete by?</w:t>
                    </w:r>
                  </w:sdtContent>
                </w:sdt>
                <w:r w:rsidRPr="00215B54">
                  <w:rPr>
                    <w:rFonts w:asciiTheme="minorHAnsi" w:eastAsia="ヒラギノ角ゴ ProN W3" w:hAnsiTheme="minorHAnsi" w:cstheme="minorHAnsi"/>
                    <w:i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6148063"/>
                <w:placeholder>
                  <w:docPart w:val="E079795FB69D4D9CAEB03391B1EC7F9D"/>
                </w:placeholder>
                <w:showingPlcHdr/>
                <w:date>
                  <w:dateFormat w:val="d-MMM-yy"/>
                  <w:lid w:val="en-US"/>
                  <w:storeMappedDataAs w:val="dat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  <w:shd w:val="clear" w:color="auto" w:fill="F2F2F2" w:themeFill="background1" w:themeFillShade="F2"/>
                  </w:tcPr>
                  <w:p w:rsidR="00215B54" w:rsidRDefault="00923E3E" w:rsidP="00F86BAC">
                    <w:pPr>
                      <w:jc w:val="center"/>
                      <w:rPr>
                        <w:rFonts w:ascii="Tahoma" w:hAnsi="Tahoma" w:cs="Tahoma"/>
                        <w:sz w:val="20"/>
                        <w:lang w:eastAsia="zh-CN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color w:val="D9D9D9" w:themeColor="background1" w:themeShade="D9"/>
                        <w:sz w:val="20"/>
                        <w:szCs w:val="20"/>
                      </w:rPr>
                      <w:t>Date</w:t>
                    </w:r>
                  </w:p>
                </w:tc>
              </w:sdtContent>
            </w:sdt>
          </w:tr>
        </w:tbl>
        <w:p w:rsidR="00215B54" w:rsidRPr="00215B54" w:rsidRDefault="00215B54" w:rsidP="00215B54">
          <w:pPr>
            <w:rPr>
              <w:lang w:val="en-US" w:eastAsia="zh-CN"/>
            </w:rPr>
          </w:pPr>
        </w:p>
        <w:p w:rsidR="004A2C97" w:rsidRPr="00366680" w:rsidRDefault="004A2C97">
          <w:pPr>
            <w:pStyle w:val="BodyText2"/>
            <w:rPr>
              <w:rFonts w:asciiTheme="minorHAnsi" w:hAnsiTheme="minorHAnsi" w:cstheme="minorHAnsi"/>
              <w:sz w:val="16"/>
              <w:lang w:eastAsia="zh-CN"/>
            </w:rPr>
          </w:pPr>
        </w:p>
        <w:sdt>
          <w:sdtPr>
            <w:rPr>
              <w:rFonts w:asciiTheme="minorHAnsi" w:hAnsiTheme="minorHAnsi" w:cstheme="minorHAnsi"/>
              <w:i/>
              <w:sz w:val="18"/>
              <w:szCs w:val="18"/>
            </w:rPr>
            <w:id w:val="-249273964"/>
            <w:lock w:val="contentLocked"/>
            <w:placeholder>
              <w:docPart w:val="D2900E8984394E0FA2E1C889CC094DEF"/>
            </w:placeholder>
            <w:group/>
          </w:sdtPr>
          <w:sdtEndPr/>
          <w:sdtContent>
            <w:p w:rsidR="00E30C78" w:rsidRPr="00A775E6" w:rsidRDefault="00DE152E" w:rsidP="00A775E6">
              <w:pPr>
                <w:pStyle w:val="BodyText2"/>
                <w:rPr>
                  <w:rFonts w:asciiTheme="minorHAnsi" w:hAnsiTheme="minorHAnsi" w:cstheme="minorHAnsi"/>
                  <w:i/>
                  <w:sz w:val="18"/>
                  <w:szCs w:val="18"/>
                </w:rPr>
              </w:pPr>
              <w:r w:rsidRPr="00F86BAC">
                <w:rPr>
                  <w:rFonts w:asciiTheme="minorHAnsi" w:hAnsiTheme="minorHAnsi" w:cstheme="minorHAnsi"/>
                  <w:i/>
                  <w:sz w:val="18"/>
                  <w:szCs w:val="18"/>
                </w:rPr>
                <w:t>I, hereby, declare that the information I have provided is true to the best of my knowledge. Any deliberate misrepresentation may be grounds for refusing admission.</w:t>
              </w:r>
              <w:r w:rsidR="002A76E1" w:rsidRPr="00F86BAC">
                <w:rPr>
                  <w:rFonts w:asciiTheme="minorHAnsi" w:hAnsiTheme="minorHAnsi" w:cstheme="minorHAnsi"/>
                  <w:i/>
                  <w:sz w:val="18"/>
                  <w:szCs w:val="18"/>
                </w:rPr>
                <w:t xml:space="preserve"> </w:t>
              </w:r>
            </w:p>
          </w:sdtContent>
        </w:sdt>
        <w:p w:rsidR="00673E64" w:rsidRPr="00366680" w:rsidRDefault="00673E64">
          <w:pPr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/>
              <w:sz w:val="20"/>
              <w:lang w:val="en-US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10"/>
            <w:gridCol w:w="6237"/>
          </w:tblGrid>
          <w:tr w:rsidR="007D6564" w:rsidRPr="00366680" w:rsidTr="00A775E6">
            <w:trPr>
              <w:trHeight w:val="300"/>
            </w:trPr>
            <w:tc>
              <w:tcPr>
                <w:tcW w:w="2410" w:type="dxa"/>
              </w:tcPr>
              <w:p w:rsidR="007D6564" w:rsidRPr="00366680" w:rsidRDefault="00A775E6" w:rsidP="00A775E6">
                <w:pPr>
                  <w:pStyle w:val="Heading2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Signature</w:t>
                </w:r>
              </w:p>
            </w:tc>
            <w:tc>
              <w:tcPr>
                <w:tcW w:w="6237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id w:val="-412929833"/>
                  <w:placeholder>
                    <w:docPart w:val="4065058E151849189423DD414BB69624"/>
                  </w:placeholder>
                  <w:showingPlcHdr/>
                  <w:text/>
                </w:sdtPr>
                <w:sdtEndPr/>
                <w:sdtContent>
                  <w:p w:rsidR="007D6564" w:rsidRPr="00366680" w:rsidRDefault="00A775E6" w:rsidP="007A0E0B">
                    <w:pPr>
                      <w:pStyle w:val="Heading2"/>
                      <w:rPr>
                        <w:rFonts w:asciiTheme="minorHAnsi" w:hAnsiTheme="minorHAnsi" w:cstheme="minorHAnsi"/>
                        <w:b w:val="0"/>
                        <w:sz w:val="20"/>
                        <w:szCs w:val="20"/>
                        <w:lang w:eastAsia="zh-CN"/>
                      </w:rPr>
                    </w:pPr>
                    <w:r w:rsidRPr="00D11B8C">
                      <w:rPr>
                        <w:rFonts w:asciiTheme="minorHAnsi" w:hAnsiTheme="minorHAnsi" w:cstheme="minorHAnsi"/>
                        <w:b w:val="0"/>
                        <w:color w:val="D9D9D9" w:themeColor="background1" w:themeShade="D9"/>
                        <w:sz w:val="20"/>
                        <w:szCs w:val="20"/>
                        <w:lang w:eastAsia="zh-CN"/>
                      </w:rPr>
                      <w:t>Name</w:t>
                    </w:r>
                  </w:p>
                </w:sdtContent>
              </w:sdt>
              <w:p w:rsidR="007D6564" w:rsidRPr="00366680" w:rsidRDefault="007D6564" w:rsidP="007A0E0B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7D6564" w:rsidRPr="00366680" w:rsidTr="00A775E6">
            <w:trPr>
              <w:trHeight w:val="309"/>
            </w:trPr>
            <w:tc>
              <w:tcPr>
                <w:tcW w:w="2410" w:type="dxa"/>
              </w:tcPr>
              <w:p w:rsidR="007D6564" w:rsidRPr="00366680" w:rsidRDefault="00A775E6" w:rsidP="00A775E6">
                <w:pPr>
                  <w:pStyle w:val="Heading2"/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  <w:lang w:eastAsia="zh-CN"/>
                  </w:rPr>
                  <w:t>Date</w:t>
                </w:r>
              </w:p>
            </w:tc>
            <w:tc>
              <w:tcPr>
                <w:tcW w:w="6237" w:type="dxa"/>
                <w:shd w:val="clear" w:color="auto" w:fill="F3F3F3"/>
              </w:tcPr>
              <w:sdt>
                <w:sdtPr>
                  <w:rPr>
                    <w:rFonts w:asciiTheme="minorHAnsi" w:hAnsiTheme="minorHAnsi" w:cstheme="minorHAnsi"/>
                    <w:bCs w:val="0"/>
                    <w:color w:val="auto"/>
                    <w:sz w:val="20"/>
                    <w:szCs w:val="20"/>
                    <w:lang w:val="en-GB" w:eastAsia="zh-CN"/>
                  </w:rPr>
                  <w:id w:val="-1089543762"/>
                  <w:placeholder>
                    <w:docPart w:val="F5423647AC864CD6B66AFB5EABB5D38F"/>
                  </w:placeholder>
                  <w:showingPlcHdr/>
                  <w:date>
                    <w:dateFormat w:val="dd/MM/yyyy"/>
                    <w:lid w:val="en-IE"/>
                    <w:storeMappedDataAs w:val="dateTime"/>
                    <w:calendar w:val="gregorian"/>
                  </w:date>
                </w:sdtPr>
                <w:sdtEndPr/>
                <w:sdtContent>
                  <w:p w:rsidR="007D6564" w:rsidRDefault="00A775E6" w:rsidP="007A0E0B">
                    <w:pPr>
                      <w:pStyle w:val="Heading2"/>
                      <w:rPr>
                        <w:rFonts w:asciiTheme="minorHAnsi" w:hAnsiTheme="minorHAnsi" w:cstheme="minorHAnsi"/>
                        <w:bCs w:val="0"/>
                        <w:color w:val="auto"/>
                        <w:sz w:val="20"/>
                        <w:szCs w:val="20"/>
                        <w:lang w:val="en-GB" w:eastAsia="zh-CN"/>
                      </w:rPr>
                    </w:pPr>
                    <w:r w:rsidRPr="00D11B8C">
                      <w:rPr>
                        <w:rStyle w:val="PlaceholderText"/>
                        <w:rFonts w:asciiTheme="minorHAnsi" w:hAnsiTheme="minorHAnsi" w:cstheme="minorHAnsi"/>
                        <w:b w:val="0"/>
                        <w:color w:val="D9D9D9" w:themeColor="background1" w:themeShade="D9"/>
                        <w:sz w:val="20"/>
                        <w:szCs w:val="20"/>
                      </w:rPr>
                      <w:t>Date</w:t>
                    </w:r>
                  </w:p>
                </w:sdtContent>
              </w:sdt>
              <w:p w:rsidR="007D6564" w:rsidRPr="00366680" w:rsidRDefault="007D6564" w:rsidP="007A0E0B">
                <w:pPr>
                  <w:rPr>
                    <w:rFonts w:asciiTheme="minorHAnsi" w:hAnsiTheme="minorHAnsi" w:cstheme="minorHAnsi"/>
                  </w:rPr>
                </w:pPr>
              </w:p>
            </w:tc>
          </w:tr>
        </w:tbl>
        <w:p w:rsidR="00E30C78" w:rsidRPr="00A775E6" w:rsidRDefault="002A76E1">
          <w:pPr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/>
              <w:sz w:val="20"/>
              <w:lang w:val="en-US"/>
            </w:rPr>
          </w:pPr>
          <w:r w:rsidRPr="00366680">
            <w:rPr>
              <w:rFonts w:asciiTheme="minorHAnsi" w:eastAsia="Heiti SC Light" w:hAnsiTheme="minorHAnsi" w:cstheme="minorHAnsi"/>
              <w:color w:val="000000"/>
              <w:sz w:val="20"/>
              <w:szCs w:val="20"/>
              <w:lang w:val="en-US" w:eastAsia="zh-CN"/>
            </w:rPr>
            <w:t xml:space="preserve">                         </w:t>
          </w:r>
        </w:p>
        <w:sdt>
          <w:sdtPr>
            <w:rPr>
              <w:rFonts w:asciiTheme="minorHAnsi" w:hAnsiTheme="minorHAnsi" w:cstheme="minorHAnsi"/>
              <w:color w:val="000000"/>
              <w:sz w:val="20"/>
              <w:lang w:val="en-US"/>
            </w:rPr>
            <w:id w:val="-578365882"/>
            <w:lock w:val="contentLocked"/>
            <w:placeholder>
              <w:docPart w:val="D2900E8984394E0FA2E1C889CC094DEF"/>
            </w:placeholder>
            <w:group/>
          </w:sdtPr>
          <w:sdtEndPr/>
          <w:sdtContent>
            <w:p w:rsidR="00DE152E" w:rsidRPr="00366680" w:rsidRDefault="00DE152E">
              <w:pPr>
                <w:autoSpaceDE w:val="0"/>
                <w:autoSpaceDN w:val="0"/>
                <w:adjustRightInd w:val="0"/>
                <w:rPr>
                  <w:rFonts w:asciiTheme="minorHAnsi" w:hAnsiTheme="minorHAnsi" w:cstheme="minorHAnsi"/>
                  <w:color w:val="000000"/>
                  <w:sz w:val="20"/>
                  <w:lang w:val="en-US"/>
                </w:rPr>
              </w:pPr>
              <w:r w:rsidRPr="00366680">
                <w:rPr>
                  <w:rFonts w:asciiTheme="minorHAnsi" w:hAnsiTheme="minorHAnsi" w:cstheme="minorHAnsi"/>
                  <w:color w:val="000000"/>
                  <w:sz w:val="20"/>
                  <w:lang w:val="en-US"/>
                </w:rPr>
                <w:t xml:space="preserve">Please return completed application form with </w:t>
              </w:r>
              <w:r w:rsidR="00673E64" w:rsidRPr="00366680">
                <w:rPr>
                  <w:rFonts w:asciiTheme="minorHAnsi" w:hAnsiTheme="minorHAnsi" w:cstheme="minorHAnsi"/>
                  <w:color w:val="000000"/>
                  <w:sz w:val="20"/>
                  <w:lang w:val="en-US"/>
                </w:rPr>
                <w:t>supporting documents as soon as possible (</w:t>
              </w:r>
              <w:r w:rsidRPr="00366680">
                <w:rPr>
                  <w:rFonts w:asciiTheme="minorHAnsi" w:hAnsiTheme="minorHAnsi" w:cstheme="minorHAnsi"/>
                  <w:color w:val="000000"/>
                  <w:sz w:val="20"/>
                  <w:lang w:val="en-US"/>
                </w:rPr>
                <w:t xml:space="preserve">no later than </w:t>
              </w:r>
              <w:r w:rsidR="00FA0615" w:rsidRPr="00366680">
                <w:rPr>
                  <w:rFonts w:asciiTheme="minorHAnsi" w:hAnsiTheme="minorHAnsi" w:cstheme="minorHAnsi"/>
                  <w:color w:val="000000"/>
                  <w:sz w:val="20"/>
                  <w:lang w:val="en-US"/>
                </w:rPr>
                <w:t>30 April 2011</w:t>
              </w:r>
              <w:r w:rsidR="00673E64" w:rsidRPr="00366680">
                <w:rPr>
                  <w:rFonts w:asciiTheme="minorHAnsi" w:hAnsiTheme="minorHAnsi" w:cstheme="minorHAnsi"/>
                  <w:color w:val="000000"/>
                  <w:sz w:val="20"/>
                  <w:lang w:val="en-US"/>
                </w:rPr>
                <w:t>)</w:t>
              </w:r>
            </w:p>
          </w:sdtContent>
        </w:sdt>
        <w:p w:rsidR="002A76E1" w:rsidRPr="00366680" w:rsidRDefault="002A76E1">
          <w:pPr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/>
              <w:sz w:val="16"/>
              <w:lang w:val="en-US"/>
            </w:rPr>
          </w:pPr>
        </w:p>
        <w:p w:rsidR="00A775E6" w:rsidRDefault="000A000C" w:rsidP="00A775E6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color w:val="000000"/>
              <w:sz w:val="20"/>
              <w:lang w:val="en-US"/>
            </w:rPr>
          </w:pPr>
          <w:sdt>
            <w:sdtPr>
              <w:id w:val="430791565"/>
              <w:lock w:val="contentLocked"/>
              <w:placeholder>
                <w:docPart w:val="D2900E8984394E0FA2E1C889CC094DEF"/>
              </w:placeholder>
              <w:group/>
            </w:sdtPr>
            <w:sdtEndPr>
              <w:rPr>
                <w:rStyle w:val="Hyperlink"/>
                <w:rFonts w:asciiTheme="minorHAnsi" w:hAnsiTheme="minorHAnsi" w:cstheme="minorHAnsi"/>
                <w:b/>
                <w:color w:val="0000FF"/>
                <w:sz w:val="20"/>
                <w:u w:val="single"/>
                <w:lang w:val="en-US"/>
              </w:rPr>
            </w:sdtEndPr>
            <w:sdtContent>
              <w:hyperlink r:id="rId10" w:history="1">
                <w:r w:rsidR="00215B54" w:rsidRPr="00304A78">
                  <w:rPr>
                    <w:rStyle w:val="Hyperlink"/>
                    <w:rFonts w:asciiTheme="minorHAnsi" w:hAnsiTheme="minorHAnsi" w:cstheme="minorHAnsi"/>
                    <w:b/>
                    <w:sz w:val="20"/>
                    <w:lang w:val="en-US"/>
                  </w:rPr>
                  <w:t>Michael.garvey@ucd.ie</w:t>
                </w:r>
              </w:hyperlink>
            </w:sdtContent>
          </w:sdt>
        </w:p>
        <w:p w:rsidR="00354AB4" w:rsidRDefault="00354AB4" w:rsidP="00A775E6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caps/>
            </w:rPr>
          </w:pPr>
        </w:p>
        <w:p w:rsidR="00880ABF" w:rsidRPr="00F86BAC" w:rsidRDefault="00880ABF" w:rsidP="00A775E6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color w:val="000000"/>
              <w:sz w:val="20"/>
              <w:lang w:val="en-US"/>
            </w:rPr>
          </w:pPr>
          <w:r w:rsidRPr="00366680">
            <w:rPr>
              <w:rFonts w:asciiTheme="minorHAnsi" w:hAnsiTheme="minorHAnsi" w:cstheme="minorHAnsi"/>
              <w:b/>
              <w:caps/>
            </w:rPr>
            <w:t>Document checklist</w:t>
          </w:r>
        </w:p>
        <w:p w:rsidR="00354AB4" w:rsidRPr="00366680" w:rsidRDefault="00354AB4" w:rsidP="00354AB4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caps/>
              <w:lang w:eastAsia="zh-CN"/>
            </w:rPr>
          </w:pPr>
        </w:p>
        <w:p w:rsidR="00880ABF" w:rsidRPr="00366680" w:rsidRDefault="00880ABF" w:rsidP="00880ABF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caps/>
              <w:lang w:eastAsia="zh-CN"/>
            </w:rPr>
          </w:pPr>
        </w:p>
        <w:p w:rsidR="00880ABF" w:rsidRPr="00366680" w:rsidRDefault="00880ABF" w:rsidP="00880ABF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caps/>
              <w:lang w:eastAsia="zh-CN"/>
            </w:rPr>
          </w:pPr>
        </w:p>
        <w:p w:rsidR="00FF2085" w:rsidRPr="00FF2085" w:rsidRDefault="000A000C" w:rsidP="00880ABF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line="480" w:lineRule="auto"/>
            <w:ind w:left="714" w:hanging="357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1213469409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643321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  <w:lang w:val="en-US" w:eastAsia="zh-CN"/>
                </w:rPr>
                <w:t>☐</w:t>
              </w:r>
            </w:sdtContent>
          </w:sdt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 </w:t>
          </w: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-1106959011"/>
              <w:lock w:val="contentLocked"/>
              <w:placeholder>
                <w:docPart w:val="D2900E8984394E0FA2E1C889CC094DEF"/>
              </w:placeholder>
              <w:group/>
            </w:sdtPr>
            <w:sdtEndPr/>
            <w:sdtContent>
              <w:r w:rsidR="00FF2085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Application From</w:t>
              </w:r>
            </w:sdtContent>
          </w:sdt>
        </w:p>
        <w:p w:rsidR="00880ABF" w:rsidRPr="00FF2085" w:rsidRDefault="00880ABF" w:rsidP="00880ABF">
          <w:pPr>
            <w:autoSpaceDE w:val="0"/>
            <w:autoSpaceDN w:val="0"/>
            <w:adjustRightInd w:val="0"/>
            <w:spacing w:line="480" w:lineRule="auto"/>
            <w:ind w:left="714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</w:p>
        <w:p w:rsidR="00880ABF" w:rsidRPr="00FF2085" w:rsidRDefault="000A000C" w:rsidP="00880ABF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line="480" w:lineRule="auto"/>
            <w:ind w:left="714" w:hanging="357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1762874393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643321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  <w:lang w:val="en-US" w:eastAsia="zh-CN"/>
                </w:rPr>
                <w:t>☐</w:t>
              </w:r>
            </w:sdtContent>
          </w:sdt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 </w:t>
          </w: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1650556346"/>
              <w:lock w:val="contentLocked"/>
              <w:placeholder>
                <w:docPart w:val="D2900E8984394E0FA2E1C889CC094DEF"/>
              </w:placeholder>
              <w:group/>
            </w:sdtPr>
            <w:sdtEndPr/>
            <w:sdtContent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English version of transcripts</w:t>
              </w:r>
            </w:sdtContent>
          </w:sdt>
          <w:r w:rsidR="00880ABF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</w:p>
        <w:p w:rsidR="00880ABF" w:rsidRPr="00FF2085" w:rsidRDefault="00880ABF" w:rsidP="00880ABF">
          <w:pPr>
            <w:autoSpaceDE w:val="0"/>
            <w:autoSpaceDN w:val="0"/>
            <w:adjustRightInd w:val="0"/>
            <w:spacing w:line="480" w:lineRule="auto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</w:p>
        <w:p w:rsidR="00880ABF" w:rsidRPr="00FF2085" w:rsidRDefault="000A000C" w:rsidP="00880ABF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line="480" w:lineRule="auto"/>
            <w:ind w:left="714" w:hanging="357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-834226873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643321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  <w:lang w:val="en-US" w:eastAsia="zh-CN"/>
                </w:rPr>
                <w:t>☐</w:t>
              </w:r>
            </w:sdtContent>
          </w:sdt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 </w:t>
          </w: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-1574510593"/>
              <w:lock w:val="contentLocked"/>
              <w:placeholder>
                <w:docPart w:val="D2900E8984394E0FA2E1C889CC094DEF"/>
              </w:placeholder>
              <w:group/>
            </w:sdtPr>
            <w:sdtEndPr/>
            <w:sdtContent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English language test score</w:t>
              </w:r>
            </w:sdtContent>
          </w:sdt>
          <w:r w:rsidR="00880ABF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  <w:r w:rsidR="00C72E3D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</w:p>
        <w:p w:rsidR="00880ABF" w:rsidRPr="00FF2085" w:rsidRDefault="00880ABF" w:rsidP="00880ABF">
          <w:pPr>
            <w:autoSpaceDE w:val="0"/>
            <w:autoSpaceDN w:val="0"/>
            <w:adjustRightInd w:val="0"/>
            <w:spacing w:line="480" w:lineRule="auto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</w:p>
        <w:p w:rsidR="00880ABF" w:rsidRPr="00FF2085" w:rsidRDefault="000A000C" w:rsidP="00880ABF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line="480" w:lineRule="auto"/>
            <w:ind w:left="714" w:hanging="357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-1166162750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643321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  <w:lang w:val="en-US" w:eastAsia="zh-CN"/>
                </w:rPr>
                <w:t>☐</w:t>
              </w:r>
            </w:sdtContent>
          </w:sdt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 </w:t>
          </w: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-357276964"/>
              <w:lock w:val="contentLocked"/>
              <w:placeholder>
                <w:docPart w:val="D2900E8984394E0FA2E1C889CC094DEF"/>
              </w:placeholder>
              <w:group/>
            </w:sdtPr>
            <w:sdtEndPr/>
            <w:sdtContent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Personal Statement</w:t>
              </w:r>
            </w:sdtContent>
          </w:sdt>
          <w:r w:rsidR="00C72E3D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</w:p>
        <w:p w:rsidR="00880ABF" w:rsidRPr="00FF2085" w:rsidRDefault="00880ABF" w:rsidP="00880ABF">
          <w:pPr>
            <w:autoSpaceDE w:val="0"/>
            <w:autoSpaceDN w:val="0"/>
            <w:adjustRightInd w:val="0"/>
            <w:spacing w:line="480" w:lineRule="auto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</w:p>
        <w:p w:rsidR="00880ABF" w:rsidRPr="00FF2085" w:rsidRDefault="000A000C" w:rsidP="00880ABF">
          <w:pPr>
            <w:numPr>
              <w:ilvl w:val="0"/>
              <w:numId w:val="2"/>
            </w:numPr>
            <w:autoSpaceDE w:val="0"/>
            <w:autoSpaceDN w:val="0"/>
            <w:adjustRightInd w:val="0"/>
            <w:spacing w:line="480" w:lineRule="auto"/>
            <w:ind w:left="714" w:hanging="357"/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</w:pP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-553383812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EndPr/>
            <w:sdtContent>
              <w:r w:rsidR="00643321">
                <w:rPr>
                  <w:rFonts w:ascii="MS Gothic" w:eastAsia="MS Gothic" w:hAnsi="MS Gothic" w:cstheme="minorHAnsi" w:hint="eastAsia"/>
                  <w:color w:val="000000"/>
                  <w:sz w:val="22"/>
                  <w:szCs w:val="22"/>
                  <w:lang w:val="en-US" w:eastAsia="zh-CN"/>
                </w:rPr>
                <w:t>☐</w:t>
              </w:r>
            </w:sdtContent>
          </w:sdt>
          <w:r w:rsidR="00FF2085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 </w:t>
          </w:r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zh-CN"/>
              </w:rPr>
              <w:id w:val="-38752152"/>
              <w:lock w:val="contentLocked"/>
              <w:placeholder>
                <w:docPart w:val="D2900E8984394E0FA2E1C889CC094DEF"/>
              </w:placeholder>
              <w:group/>
            </w:sdtPr>
            <w:sdtEndPr/>
            <w:sdtContent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 xml:space="preserve">Two letters of academic reference </w:t>
              </w:r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（</w:t>
              </w:r>
              <w:r w:rsid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if appl</w:t>
              </w:r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ying for 4</w:t>
              </w:r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＋</w:t>
              </w:r>
              <w:r w:rsidR="00880ABF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1</w:t>
              </w:r>
              <w:r w:rsidR="00C72E3D" w:rsidRPr="00FF2085">
                <w:rPr>
                  <w:rFonts w:asciiTheme="minorHAnsi" w:hAnsiTheme="minorHAnsi" w:cstheme="minorHAnsi"/>
                  <w:color w:val="000000"/>
                  <w:sz w:val="22"/>
                  <w:szCs w:val="22"/>
                  <w:lang w:val="en-US" w:eastAsia="zh-CN"/>
                </w:rPr>
                <w:t>)</w:t>
              </w:r>
            </w:sdtContent>
          </w:sdt>
          <w:r w:rsidR="00C72E3D" w:rsidRPr="00FF2085">
            <w:rPr>
              <w:rFonts w:asciiTheme="minorHAnsi" w:hAnsiTheme="minorHAnsi" w:cstheme="minorHAnsi"/>
              <w:color w:val="000000"/>
              <w:sz w:val="22"/>
              <w:szCs w:val="22"/>
              <w:lang w:val="en-US" w:eastAsia="zh-CN"/>
            </w:rPr>
            <w:t xml:space="preserve"> </w:t>
          </w:r>
        </w:p>
        <w:p w:rsidR="00880ABF" w:rsidRPr="00366680" w:rsidRDefault="000A000C" w:rsidP="00880ABF">
          <w:pPr>
            <w:autoSpaceDE w:val="0"/>
            <w:autoSpaceDN w:val="0"/>
            <w:adjustRightInd w:val="0"/>
            <w:spacing w:line="480" w:lineRule="auto"/>
            <w:ind w:left="714"/>
            <w:rPr>
              <w:rFonts w:asciiTheme="minorHAnsi" w:hAnsiTheme="minorHAnsi" w:cstheme="minorHAnsi"/>
              <w:b/>
              <w:color w:val="000000"/>
              <w:lang w:val="en-US" w:eastAsia="zh-CN"/>
            </w:rPr>
          </w:pPr>
        </w:p>
      </w:sdtContent>
    </w:sdt>
    <w:sectPr w:rsidR="00880ABF" w:rsidRPr="00366680" w:rsidSect="008477B4">
      <w:headerReference w:type="default" r:id="rId11"/>
      <w:footerReference w:type="default" r:id="rId12"/>
      <w:pgSz w:w="12240" w:h="15840"/>
      <w:pgMar w:top="1440" w:right="1800" w:bottom="42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0C" w:rsidRDefault="000A000C">
      <w:r>
        <w:separator/>
      </w:r>
    </w:p>
  </w:endnote>
  <w:endnote w:type="continuationSeparator" w:id="0">
    <w:p w:rsidR="000A000C" w:rsidRDefault="000A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lotteSansMediumPla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SansBookItalic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85" w:rsidRDefault="00FF2085">
    <w:pPr>
      <w:pStyle w:val="Footer"/>
    </w:pPr>
  </w:p>
  <w:p w:rsidR="00FF2085" w:rsidRDefault="00FF2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0C" w:rsidRDefault="000A000C">
      <w:r>
        <w:separator/>
      </w:r>
    </w:p>
  </w:footnote>
  <w:footnote w:type="continuationSeparator" w:id="0">
    <w:p w:rsidR="000A000C" w:rsidRDefault="000A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234519"/>
      <w:lock w:val="contentLocked"/>
      <w:placeholder>
        <w:docPart w:val="DA098132DE5F4B8387AAB606842CA04A"/>
      </w:placeholder>
      <w:group/>
    </w:sdtPr>
    <w:sdtEndPr>
      <w:rPr>
        <w:rStyle w:val="Hyperlink"/>
        <w:rFonts w:asciiTheme="minorHAnsi" w:hAnsiTheme="minorHAnsi" w:cstheme="minorHAnsi"/>
        <w:color w:val="808080" w:themeColor="background1" w:themeShade="80"/>
        <w:sz w:val="20"/>
        <w:szCs w:val="20"/>
        <w:u w:val="single"/>
      </w:rPr>
    </w:sdtEndPr>
    <w:sdtContent>
      <w:p w:rsidR="006332AC" w:rsidRPr="00FF2085" w:rsidRDefault="000A000C" w:rsidP="006332AC">
        <w:pPr>
          <w:pStyle w:val="Footer"/>
          <w:jc w:val="center"/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</w:pPr>
        <w:hyperlink r:id="rId1" w:history="1">
          <w:r w:rsidR="006332AC" w:rsidRPr="00FF2085">
            <w:rPr>
              <w:rStyle w:val="Hyperlink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http://www.ucd.ie/international/studyatucd/ucdpre-mastersprogramme</w:t>
          </w:r>
        </w:hyperlink>
      </w:p>
    </w:sdtContent>
  </w:sdt>
  <w:p w:rsidR="006332AC" w:rsidRDefault="006332AC">
    <w:pPr>
      <w:pStyle w:val="Header"/>
    </w:pPr>
  </w:p>
  <w:p w:rsidR="00880ABF" w:rsidRDefault="00880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68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9F077F"/>
    <w:multiLevelType w:val="hybridMultilevel"/>
    <w:tmpl w:val="A28A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74"/>
    <w:rsid w:val="000250DD"/>
    <w:rsid w:val="00065531"/>
    <w:rsid w:val="000806D3"/>
    <w:rsid w:val="000908DD"/>
    <w:rsid w:val="000946B9"/>
    <w:rsid w:val="0009720C"/>
    <w:rsid w:val="000A000C"/>
    <w:rsid w:val="000B5E35"/>
    <w:rsid w:val="000D1783"/>
    <w:rsid w:val="000D311F"/>
    <w:rsid w:val="000E1D2F"/>
    <w:rsid w:val="000E54D4"/>
    <w:rsid w:val="000E70EB"/>
    <w:rsid w:val="0014616F"/>
    <w:rsid w:val="001519DA"/>
    <w:rsid w:val="00151D7C"/>
    <w:rsid w:val="00192B50"/>
    <w:rsid w:val="001B5863"/>
    <w:rsid w:val="001D639F"/>
    <w:rsid w:val="00215B54"/>
    <w:rsid w:val="00231013"/>
    <w:rsid w:val="00253D42"/>
    <w:rsid w:val="0025441E"/>
    <w:rsid w:val="00260D61"/>
    <w:rsid w:val="002A4F88"/>
    <w:rsid w:val="002A76E1"/>
    <w:rsid w:val="002B363B"/>
    <w:rsid w:val="002B6CCB"/>
    <w:rsid w:val="002E304A"/>
    <w:rsid w:val="002F3F88"/>
    <w:rsid w:val="002F4262"/>
    <w:rsid w:val="00300160"/>
    <w:rsid w:val="00302285"/>
    <w:rsid w:val="0030568C"/>
    <w:rsid w:val="003209F4"/>
    <w:rsid w:val="0032741B"/>
    <w:rsid w:val="003340B2"/>
    <w:rsid w:val="00342392"/>
    <w:rsid w:val="00347680"/>
    <w:rsid w:val="003515B0"/>
    <w:rsid w:val="00354AB4"/>
    <w:rsid w:val="00366680"/>
    <w:rsid w:val="003B7D2B"/>
    <w:rsid w:val="003B7E85"/>
    <w:rsid w:val="003D490A"/>
    <w:rsid w:val="003F0432"/>
    <w:rsid w:val="00403074"/>
    <w:rsid w:val="004051AA"/>
    <w:rsid w:val="00432794"/>
    <w:rsid w:val="00437B09"/>
    <w:rsid w:val="00450AB2"/>
    <w:rsid w:val="004905C8"/>
    <w:rsid w:val="004A2C97"/>
    <w:rsid w:val="004C1F8A"/>
    <w:rsid w:val="00515C64"/>
    <w:rsid w:val="00534302"/>
    <w:rsid w:val="00536203"/>
    <w:rsid w:val="00546A7A"/>
    <w:rsid w:val="00566A63"/>
    <w:rsid w:val="006332AC"/>
    <w:rsid w:val="00640E54"/>
    <w:rsid w:val="00643321"/>
    <w:rsid w:val="00644B43"/>
    <w:rsid w:val="00673E64"/>
    <w:rsid w:val="006A71C7"/>
    <w:rsid w:val="0072716A"/>
    <w:rsid w:val="0075185C"/>
    <w:rsid w:val="007C1871"/>
    <w:rsid w:val="007D6564"/>
    <w:rsid w:val="00803396"/>
    <w:rsid w:val="008477B4"/>
    <w:rsid w:val="00850BE7"/>
    <w:rsid w:val="0086552D"/>
    <w:rsid w:val="00880ABF"/>
    <w:rsid w:val="00881C5B"/>
    <w:rsid w:val="008F286D"/>
    <w:rsid w:val="009006EF"/>
    <w:rsid w:val="00923E3E"/>
    <w:rsid w:val="00951BDD"/>
    <w:rsid w:val="0099383E"/>
    <w:rsid w:val="00997CD5"/>
    <w:rsid w:val="009D093B"/>
    <w:rsid w:val="00A13897"/>
    <w:rsid w:val="00A43274"/>
    <w:rsid w:val="00A53507"/>
    <w:rsid w:val="00A56C89"/>
    <w:rsid w:val="00A74D16"/>
    <w:rsid w:val="00A775E6"/>
    <w:rsid w:val="00B0336E"/>
    <w:rsid w:val="00B24B2A"/>
    <w:rsid w:val="00B4389B"/>
    <w:rsid w:val="00B71693"/>
    <w:rsid w:val="00B914AF"/>
    <w:rsid w:val="00BC04E5"/>
    <w:rsid w:val="00BD2195"/>
    <w:rsid w:val="00BF0E57"/>
    <w:rsid w:val="00C72E3D"/>
    <w:rsid w:val="00CE011C"/>
    <w:rsid w:val="00CF0EA6"/>
    <w:rsid w:val="00CF1DC7"/>
    <w:rsid w:val="00D06987"/>
    <w:rsid w:val="00D11B8C"/>
    <w:rsid w:val="00D423FD"/>
    <w:rsid w:val="00D861A0"/>
    <w:rsid w:val="00DD0E5D"/>
    <w:rsid w:val="00DE152E"/>
    <w:rsid w:val="00E102ED"/>
    <w:rsid w:val="00E2505B"/>
    <w:rsid w:val="00E30C78"/>
    <w:rsid w:val="00E66C9C"/>
    <w:rsid w:val="00EA719B"/>
    <w:rsid w:val="00EE4FAA"/>
    <w:rsid w:val="00F00079"/>
    <w:rsid w:val="00F0057C"/>
    <w:rsid w:val="00F06649"/>
    <w:rsid w:val="00F12656"/>
    <w:rsid w:val="00F15205"/>
    <w:rsid w:val="00F31E0C"/>
    <w:rsid w:val="00F86BAC"/>
    <w:rsid w:val="00FA0615"/>
    <w:rsid w:val="00FA0DFB"/>
    <w:rsid w:val="00FC38F2"/>
    <w:rsid w:val="00FC430E"/>
    <w:rsid w:val="00FD5A24"/>
    <w:rsid w:val="00FE7BC4"/>
    <w:rsid w:val="00FF2085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harlotteSansMediumPlain" w:hAnsi="CharlotteSansMediumPlain"/>
      <w:color w:val="292526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harlotteSansBookPlain" w:hAnsi="CharlotteSansBookPlain"/>
      <w:b/>
      <w:bCs/>
      <w:color w:val="292526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harlotteSansMediumPlain" w:hAnsi="CharlotteSansMediumPlain"/>
      <w:b/>
      <w:bCs/>
      <w:color w:val="292526"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Tahoma" w:hAnsi="Tahoma" w:cs="Tahoma"/>
      <w:b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harlotteSansBookItalicPlain" w:hAnsi="CharlotteSansBookItalicPlain"/>
      <w:color w:val="292526"/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CharlotteSansBookPlain" w:hAnsi="CharlotteSansBookPlain"/>
      <w:color w:val="29252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Tahoma" w:hAnsi="Tahoma" w:cs="Tahoma"/>
      <w:color w:val="000000"/>
      <w:sz w:val="22"/>
      <w:lang w:val="en-US"/>
    </w:rPr>
  </w:style>
  <w:style w:type="table" w:styleId="TableGrid">
    <w:name w:val="Table Grid"/>
    <w:basedOn w:val="TableNormal"/>
    <w:uiPriority w:val="59"/>
    <w:rsid w:val="0015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E1D2F"/>
  </w:style>
  <w:style w:type="character" w:styleId="FollowedHyperlink">
    <w:name w:val="FollowedHyperlink"/>
    <w:uiPriority w:val="99"/>
    <w:semiHidden/>
    <w:unhideWhenUsed/>
    <w:rsid w:val="00850BE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9B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A719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F2085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32AC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harlotteSansMediumPlain" w:hAnsi="CharlotteSansMediumPlain"/>
      <w:color w:val="292526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harlotteSansBookPlain" w:hAnsi="CharlotteSansBookPlain"/>
      <w:b/>
      <w:bCs/>
      <w:color w:val="292526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harlotteSansMediumPlain" w:hAnsi="CharlotteSansMediumPlain"/>
      <w:b/>
      <w:bCs/>
      <w:color w:val="292526"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Tahoma" w:hAnsi="Tahoma" w:cs="Tahoma"/>
      <w:b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harlotteSansBookItalicPlain" w:hAnsi="CharlotteSansBookItalicPlain"/>
      <w:color w:val="292526"/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CharlotteSansBookPlain" w:hAnsi="CharlotteSansBookPlain"/>
      <w:color w:val="29252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Tahoma" w:hAnsi="Tahoma" w:cs="Tahoma"/>
      <w:color w:val="000000"/>
      <w:sz w:val="22"/>
      <w:lang w:val="en-US"/>
    </w:rPr>
  </w:style>
  <w:style w:type="table" w:styleId="TableGrid">
    <w:name w:val="Table Grid"/>
    <w:basedOn w:val="TableNormal"/>
    <w:uiPriority w:val="59"/>
    <w:rsid w:val="0015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0E1D2F"/>
  </w:style>
  <w:style w:type="character" w:styleId="FollowedHyperlink">
    <w:name w:val="FollowedHyperlink"/>
    <w:uiPriority w:val="99"/>
    <w:semiHidden/>
    <w:unhideWhenUsed/>
    <w:rsid w:val="00850BE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9B"/>
    <w:rPr>
      <w:rFonts w:ascii="Tahoma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A719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F2085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32AC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chael.garvey@ucd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d.ie/international/studyatucd/ucdpre-mastersprogram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rvey\Dropbox\UCD\marketing%20materials\Website\Masters_Pathways_Application_Form_Chi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900E8984394E0FA2E1C889CC09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C1BE-2369-4012-82D3-161B47ECF1EF}"/>
      </w:docPartPr>
      <w:docPartBody>
        <w:p w:rsidR="00000000" w:rsidRDefault="00D32B4B">
          <w:pPr>
            <w:pStyle w:val="D2900E8984394E0FA2E1C889CC094DEF"/>
          </w:pPr>
          <w:r w:rsidRPr="00304A78">
            <w:rPr>
              <w:rStyle w:val="PlaceholderText"/>
            </w:rPr>
            <w:t>Click here to enter text.</w:t>
          </w:r>
        </w:p>
      </w:docPartBody>
    </w:docPart>
    <w:docPart>
      <w:docPartPr>
        <w:name w:val="4E4BBB0B36114593A984666BB486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65F8-82AA-4996-AFA0-9803B64E1556}"/>
      </w:docPartPr>
      <w:docPartBody>
        <w:p w:rsidR="00000000" w:rsidRDefault="00D32B4B">
          <w:pPr>
            <w:pStyle w:val="4E4BBB0B36114593A984666BB4869258"/>
          </w:pPr>
          <w:r w:rsidRPr="00D11B8C">
            <w:rPr>
              <w:rFonts w:cstheme="minorHAnsi"/>
              <w:color w:val="D9D9D9" w:themeColor="background1" w:themeShade="D9"/>
              <w:sz w:val="20"/>
              <w:szCs w:val="20"/>
            </w:rPr>
            <w:t>Name</w:t>
          </w:r>
        </w:p>
      </w:docPartBody>
    </w:docPart>
    <w:docPart>
      <w:docPartPr>
        <w:name w:val="AAD835A8E1E74CA9A5404BB17EF0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006A-CE71-4FA5-AEF4-573E125F2AF1}"/>
      </w:docPartPr>
      <w:docPartBody>
        <w:p w:rsidR="00000000" w:rsidRDefault="00D32B4B">
          <w:pPr>
            <w:pStyle w:val="AAD835A8E1E74CA9A5404BB17EF05CE7"/>
          </w:pPr>
          <w:r w:rsidRPr="00D11B8C">
            <w:rPr>
              <w:rFonts w:cstheme="minorHAnsi"/>
              <w:color w:val="D9D9D9" w:themeColor="background1" w:themeShade="D9"/>
              <w:sz w:val="20"/>
              <w:szCs w:val="20"/>
            </w:rPr>
            <w:t>Telephone</w:t>
          </w:r>
        </w:p>
      </w:docPartBody>
    </w:docPart>
    <w:docPart>
      <w:docPartPr>
        <w:name w:val="9CBB31823F484CDA8F9D042F3E37D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4109-AE1D-4667-BF8B-0EAE0DD7115B}"/>
      </w:docPartPr>
      <w:docPartBody>
        <w:p w:rsidR="00000000" w:rsidRDefault="00D32B4B">
          <w:pPr>
            <w:pStyle w:val="9CBB31823F484CDA8F9D042F3E37DC0A"/>
          </w:pPr>
          <w:r w:rsidRPr="00D11B8C">
            <w:rPr>
              <w:rFonts w:cstheme="minorHAnsi"/>
              <w:color w:val="D9D9D9" w:themeColor="background1" w:themeShade="D9"/>
              <w:sz w:val="20"/>
              <w:szCs w:val="20"/>
            </w:rPr>
            <w:t>Mobile Phone</w:t>
          </w:r>
        </w:p>
      </w:docPartBody>
    </w:docPart>
    <w:docPart>
      <w:docPartPr>
        <w:name w:val="804367A0575B4593A576A96F0A92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860C-61E7-419A-A574-E2FDD2C5E624}"/>
      </w:docPartPr>
      <w:docPartBody>
        <w:p w:rsidR="00000000" w:rsidRDefault="00D32B4B">
          <w:pPr>
            <w:pStyle w:val="804367A0575B4593A576A96F0A92119E"/>
          </w:pPr>
          <w:r w:rsidRPr="00D11B8C">
            <w:rPr>
              <w:rFonts w:cstheme="minorHAnsi"/>
              <w:color w:val="D9D9D9" w:themeColor="background1" w:themeShade="D9"/>
              <w:sz w:val="20"/>
              <w:szCs w:val="20"/>
            </w:rPr>
            <w:t>Email</w:t>
          </w:r>
        </w:p>
      </w:docPartBody>
    </w:docPart>
    <w:docPart>
      <w:docPartPr>
        <w:name w:val="CA48655F67F54293BDE45BC0DD1C2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672D-81C4-4669-B0DA-618FA018CE7B}"/>
      </w:docPartPr>
      <w:docPartBody>
        <w:p w:rsidR="00000000" w:rsidRDefault="00D32B4B">
          <w:pPr>
            <w:pStyle w:val="CA48655F67F54293BDE45BC0DD1C21FC"/>
          </w:pPr>
          <w:r w:rsidRPr="00D11B8C">
            <w:rPr>
              <w:rFonts w:cstheme="minorHAnsi"/>
              <w:color w:val="D9D9D9" w:themeColor="background1" w:themeShade="D9"/>
              <w:sz w:val="20"/>
              <w:szCs w:val="20"/>
            </w:rPr>
            <w:t>Address</w:t>
          </w:r>
        </w:p>
      </w:docPartBody>
    </w:docPart>
    <w:docPart>
      <w:docPartPr>
        <w:name w:val="69F5D6DAFE5E4C2FB0EC07FC1819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B2AD-A706-499D-80B0-8E9E9C9901E8}"/>
      </w:docPartPr>
      <w:docPartBody>
        <w:p w:rsidR="00000000" w:rsidRDefault="00D32B4B">
          <w:pPr>
            <w:pStyle w:val="69F5D6DAFE5E4C2FB0EC07FC1819B7FD"/>
          </w:pPr>
          <w:r w:rsidRPr="00D11B8C">
            <w:rPr>
              <w:rFonts w:cstheme="minorHAnsi"/>
              <w:color w:val="D9D9D9" w:themeColor="background1" w:themeShade="D9"/>
              <w:sz w:val="20"/>
            </w:rPr>
            <w:t>Day</w:t>
          </w:r>
        </w:p>
      </w:docPartBody>
    </w:docPart>
    <w:docPart>
      <w:docPartPr>
        <w:name w:val="093074E3D3494767B5C90F607FEA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A2F8-94C0-46C3-93FB-171A7A558860}"/>
      </w:docPartPr>
      <w:docPartBody>
        <w:p w:rsidR="00000000" w:rsidRDefault="00D32B4B">
          <w:pPr>
            <w:pStyle w:val="093074E3D3494767B5C90F607FEAF187"/>
          </w:pPr>
          <w:r w:rsidRPr="00D11B8C">
            <w:rPr>
              <w:rFonts w:cstheme="minorHAnsi"/>
              <w:color w:val="D9D9D9" w:themeColor="background1" w:themeShade="D9"/>
              <w:sz w:val="20"/>
            </w:rPr>
            <w:t>Month</w:t>
          </w:r>
        </w:p>
      </w:docPartBody>
    </w:docPart>
    <w:docPart>
      <w:docPartPr>
        <w:name w:val="E79E87FB9E0D44EEB9893B481891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562C-306A-4C8C-A19D-FC8531566B72}"/>
      </w:docPartPr>
      <w:docPartBody>
        <w:p w:rsidR="00000000" w:rsidRDefault="00D32B4B">
          <w:pPr>
            <w:pStyle w:val="E79E87FB9E0D44EEB9893B481891031F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Year</w:t>
          </w:r>
        </w:p>
      </w:docPartBody>
    </w:docPart>
    <w:docPart>
      <w:docPartPr>
        <w:name w:val="8AAD7C39C8224CE0934DB8A5028DA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F03B-CC99-4FC6-A30D-86FAA427079F}"/>
      </w:docPartPr>
      <w:docPartBody>
        <w:p w:rsidR="00000000" w:rsidRDefault="00D32B4B">
          <w:pPr>
            <w:pStyle w:val="8AAD7C39C8224CE0934DB8A5028DA6C9"/>
          </w:pPr>
          <w:r w:rsidRPr="00D11B8C">
            <w:rPr>
              <w:rFonts w:cstheme="minorHAnsi"/>
              <w:color w:val="D9D9D9" w:themeColor="background1" w:themeShade="D9"/>
              <w:sz w:val="20"/>
              <w:szCs w:val="20"/>
              <w:lang w:val="en-US"/>
            </w:rPr>
            <w:t>Home University</w:t>
          </w:r>
        </w:p>
      </w:docPartBody>
    </w:docPart>
    <w:docPart>
      <w:docPartPr>
        <w:name w:val="878BB1EA81FF49438EF7B51D42B6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463F-B39F-4281-8491-245DAF0D2DDB}"/>
      </w:docPartPr>
      <w:docPartBody>
        <w:p w:rsidR="00000000" w:rsidRDefault="00D32B4B">
          <w:pPr>
            <w:pStyle w:val="878BB1EA81FF49438EF7B51D42B60047"/>
          </w:pPr>
          <w:r w:rsidRPr="00FF7C56">
            <w:rPr>
              <w:rStyle w:val="PlaceholderText"/>
              <w:rFonts w:cstheme="minorHAnsi"/>
              <w:sz w:val="20"/>
              <w:szCs w:val="20"/>
            </w:rPr>
            <w:t>Please choose a programme from this list</w:t>
          </w:r>
        </w:p>
      </w:docPartBody>
    </w:docPart>
    <w:docPart>
      <w:docPartPr>
        <w:name w:val="C1C254F1476C4F5F8D2CC1A571CF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225B-B65B-4C84-A8CD-72F734E081B3}"/>
      </w:docPartPr>
      <w:docPartBody>
        <w:p w:rsidR="00000000" w:rsidRDefault="00D32B4B">
          <w:pPr>
            <w:pStyle w:val="C1C254F1476C4F5F8D2CC1A571CF94A0"/>
          </w:pPr>
          <w:r w:rsidRPr="00FF7C56">
            <w:rPr>
              <w:rStyle w:val="PlaceholderText"/>
              <w:rFonts w:cstheme="minorHAnsi"/>
              <w:sz w:val="20"/>
              <w:szCs w:val="20"/>
            </w:rPr>
            <w:t>Please choose a programme from this list</w:t>
          </w:r>
        </w:p>
      </w:docPartBody>
    </w:docPart>
    <w:docPart>
      <w:docPartPr>
        <w:name w:val="3407CFB6C1D0486486CA1CFB5EA6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104E-44BC-4E77-8EA5-F2E713727C77}"/>
      </w:docPartPr>
      <w:docPartBody>
        <w:p w:rsidR="00000000" w:rsidRDefault="00D32B4B">
          <w:pPr>
            <w:pStyle w:val="3407CFB6C1D0486486CA1CFB5EA6C312"/>
          </w:pPr>
          <w:r w:rsidRPr="00FF7C56">
            <w:rPr>
              <w:rStyle w:val="PlaceholderText"/>
              <w:rFonts w:cstheme="minorHAnsi"/>
              <w:sz w:val="20"/>
              <w:szCs w:val="20"/>
            </w:rPr>
            <w:t>Please choose a programme from this list</w:t>
          </w:r>
        </w:p>
      </w:docPartBody>
    </w:docPart>
    <w:docPart>
      <w:docPartPr>
        <w:name w:val="10328A419A4C4A3F8646302A4EE8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1C2E-DE89-4743-929F-57DB5494CD80}"/>
      </w:docPartPr>
      <w:docPartBody>
        <w:p w:rsidR="00000000" w:rsidRDefault="00D32B4B">
          <w:pPr>
            <w:pStyle w:val="10328A419A4C4A3F8646302A4EE82327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iBT Score</w:t>
          </w:r>
        </w:p>
      </w:docPartBody>
    </w:docPart>
    <w:docPart>
      <w:docPartPr>
        <w:name w:val="0B33146211FF4FA7BEFE004E137B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ACE7-ADA0-41B2-A0C8-FF993E5DA3E5}"/>
      </w:docPartPr>
      <w:docPartBody>
        <w:p w:rsidR="00000000" w:rsidRDefault="00D32B4B">
          <w:pPr>
            <w:pStyle w:val="0B33146211FF4FA7BEFE004E137B87FD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Date</w:t>
          </w:r>
        </w:p>
      </w:docPartBody>
    </w:docPart>
    <w:docPart>
      <w:docPartPr>
        <w:name w:val="059C47C2F6394033A8A31BFCD6E3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56D8-D236-4650-B687-5D391269B80D}"/>
      </w:docPartPr>
      <w:docPartBody>
        <w:p w:rsidR="00000000" w:rsidRDefault="00D32B4B">
          <w:pPr>
            <w:pStyle w:val="059C47C2F6394033A8A31BFCD6E32C81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IELTS Score</w:t>
          </w:r>
        </w:p>
      </w:docPartBody>
    </w:docPart>
    <w:docPart>
      <w:docPartPr>
        <w:name w:val="5DC86872350347C9A65CD36BACE8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AE391-4120-49B4-9244-913663DEC014}"/>
      </w:docPartPr>
      <w:docPartBody>
        <w:p w:rsidR="00000000" w:rsidRDefault="00D32B4B">
          <w:pPr>
            <w:pStyle w:val="5DC86872350347C9A65CD36BACE85DD6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Date</w:t>
          </w:r>
        </w:p>
      </w:docPartBody>
    </w:docPart>
    <w:docPart>
      <w:docPartPr>
        <w:name w:val="20327146E0014490ADC5471CDAC0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5C04-C8E4-4EF3-9F41-F1E5B4AD6036}"/>
      </w:docPartPr>
      <w:docPartBody>
        <w:p w:rsidR="00000000" w:rsidRDefault="00D32B4B">
          <w:pPr>
            <w:pStyle w:val="20327146E0014490ADC5471CDAC0B9B1"/>
          </w:pPr>
          <w:r w:rsidRPr="00FD5A24">
            <w:rPr>
              <w:rFonts w:cstheme="minorHAnsi"/>
              <w:i/>
              <w:color w:val="808080" w:themeColor="background1" w:themeShade="80"/>
              <w:sz w:val="18"/>
              <w:szCs w:val="18"/>
            </w:rPr>
            <w:t>Please enter test name (including CET</w:t>
          </w:r>
          <w:r>
            <w:rPr>
              <w:rFonts w:cstheme="minorHAnsi"/>
              <w:i/>
              <w:color w:val="808080" w:themeColor="background1" w:themeShade="80"/>
              <w:sz w:val="18"/>
              <w:szCs w:val="18"/>
            </w:rPr>
            <w:t xml:space="preserve"> or other</w:t>
          </w:r>
          <w:r w:rsidRPr="00FD5A24">
            <w:rPr>
              <w:rFonts w:cstheme="minorHAnsi"/>
              <w:i/>
              <w:color w:val="808080" w:themeColor="background1" w:themeShade="80"/>
              <w:sz w:val="18"/>
              <w:szCs w:val="18"/>
            </w:rPr>
            <w:t>)</w:t>
          </w:r>
        </w:p>
      </w:docPartBody>
    </w:docPart>
    <w:docPart>
      <w:docPartPr>
        <w:name w:val="B61E5DEED3D3488C8CC08CA9E271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AF2D-F529-45FE-A77F-FF914643B01F}"/>
      </w:docPartPr>
      <w:docPartBody>
        <w:p w:rsidR="00000000" w:rsidRDefault="00D32B4B">
          <w:pPr>
            <w:pStyle w:val="B61E5DEED3D3488C8CC08CA9E27179FF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Test Score</w:t>
          </w:r>
        </w:p>
      </w:docPartBody>
    </w:docPart>
    <w:docPart>
      <w:docPartPr>
        <w:name w:val="9FB2BD5BAEA24B7FB8F90BBBBFE1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3BB5-29B2-4816-BDF0-03C31C09DE6B}"/>
      </w:docPartPr>
      <w:docPartBody>
        <w:p w:rsidR="00000000" w:rsidRDefault="00D32B4B">
          <w:pPr>
            <w:pStyle w:val="9FB2BD5BAEA24B7FB8F90BBBBFE12238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Date</w:t>
          </w:r>
        </w:p>
      </w:docPartBody>
    </w:docPart>
    <w:docPart>
      <w:docPartPr>
        <w:name w:val="E137494D78FD4002A78C189D15E7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0D0A-0B7B-4182-9C91-11B1B1E3852C}"/>
      </w:docPartPr>
      <w:docPartBody>
        <w:p w:rsidR="00000000" w:rsidRDefault="00D32B4B">
          <w:pPr>
            <w:pStyle w:val="E137494D78FD4002A78C189D15E721C6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Bachelor Degree</w:t>
          </w:r>
        </w:p>
      </w:docPartBody>
    </w:docPart>
    <w:docPart>
      <w:docPartPr>
        <w:name w:val="3614A7FEE4284CC0A9B9E639B52E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C13E-C00E-4759-BD5D-C509F0DC411F}"/>
      </w:docPartPr>
      <w:docPartBody>
        <w:p w:rsidR="00000000" w:rsidRDefault="00D32B4B">
          <w:pPr>
            <w:pStyle w:val="3614A7FEE4284CC0A9B9E639B52ED016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College/School</w:t>
          </w:r>
        </w:p>
      </w:docPartBody>
    </w:docPart>
    <w:docPart>
      <w:docPartPr>
        <w:name w:val="5FEACC02F0BD476CB33ADA4E45CF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E69C-B778-4DCE-BA45-67F3CB9D948B}"/>
      </w:docPartPr>
      <w:docPartBody>
        <w:p w:rsidR="00000000" w:rsidRDefault="00D32B4B">
          <w:pPr>
            <w:pStyle w:val="5FEACC02F0BD476CB33ADA4E45CFE6A8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Start Year</w:t>
          </w:r>
        </w:p>
      </w:docPartBody>
    </w:docPart>
    <w:docPart>
      <w:docPartPr>
        <w:name w:val="DA098132DE5F4B8387AAB606842C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7844-AF27-45B4-B941-20E7DBB821D3}"/>
      </w:docPartPr>
      <w:docPartBody>
        <w:p w:rsidR="00000000" w:rsidRDefault="00D32B4B">
          <w:pPr>
            <w:pStyle w:val="DA098132DE5F4B8387AAB606842CA04A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Average Mark</w:t>
          </w:r>
        </w:p>
      </w:docPartBody>
    </w:docPart>
    <w:docPart>
      <w:docPartPr>
        <w:name w:val="025FD014F77547D99EF2EFB498B8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7E3E-1679-45E0-9927-C8D95D7E9919}"/>
      </w:docPartPr>
      <w:docPartBody>
        <w:p w:rsidR="00000000" w:rsidRDefault="00D32B4B">
          <w:pPr>
            <w:pStyle w:val="025FD014F77547D99EF2EFB498B8FA13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Date</w:t>
          </w:r>
        </w:p>
      </w:docPartBody>
    </w:docPart>
    <w:docPart>
      <w:docPartPr>
        <w:name w:val="BCBA0044535F49308AEDF2616F0E1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779F-04C5-46EE-8616-D70CE942065A}"/>
      </w:docPartPr>
      <w:docPartBody>
        <w:p w:rsidR="00000000" w:rsidRDefault="00D32B4B">
          <w:pPr>
            <w:pStyle w:val="BCBA0044535F49308AEDF2616F0E1432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Average Mark</w:t>
          </w:r>
        </w:p>
      </w:docPartBody>
    </w:docPart>
    <w:docPart>
      <w:docPartPr>
        <w:name w:val="C900465BFE3D41ADAC54602AE7B2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E5C3-1919-4B5D-AD69-4261BC0ED284}"/>
      </w:docPartPr>
      <w:docPartBody>
        <w:p w:rsidR="00000000" w:rsidRDefault="00D32B4B">
          <w:pPr>
            <w:pStyle w:val="C900465BFE3D41ADAC54602AE7B2E5C5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047082685A8344D18638566F1044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A5CC-A139-4DDE-B4CC-59D9740440A1}"/>
      </w:docPartPr>
      <w:docPartBody>
        <w:p w:rsidR="00000000" w:rsidRDefault="00D32B4B">
          <w:pPr>
            <w:pStyle w:val="047082685A8344D18638566F1044C694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Date</w:t>
          </w:r>
        </w:p>
      </w:docPartBody>
    </w:docPart>
    <w:docPart>
      <w:docPartPr>
        <w:name w:val="9DF3C609AC0B4D239809F77D61F2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6B54-90F8-4051-9E36-AAB643831EED}"/>
      </w:docPartPr>
      <w:docPartBody>
        <w:p w:rsidR="00000000" w:rsidRDefault="00D32B4B">
          <w:pPr>
            <w:pStyle w:val="9DF3C609AC0B4D239809F77D61F294D1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Select</w:t>
          </w:r>
        </w:p>
      </w:docPartBody>
    </w:docPart>
    <w:docPart>
      <w:docPartPr>
        <w:name w:val="E079795FB69D4D9CAEB03391B1EC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682C-705C-4E9B-8329-603A347DB414}"/>
      </w:docPartPr>
      <w:docPartBody>
        <w:p w:rsidR="00000000" w:rsidRDefault="00D32B4B">
          <w:pPr>
            <w:pStyle w:val="E079795FB69D4D9CAEB03391B1EC7F9D"/>
          </w:pPr>
          <w:r w:rsidRPr="00D11B8C">
            <w:rPr>
              <w:rStyle w:val="PlaceholderText"/>
              <w:rFonts w:cstheme="minorHAnsi"/>
              <w:color w:val="D9D9D9" w:themeColor="background1" w:themeShade="D9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lotteSansMediumPla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SansBookItalic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4B"/>
    <w:rsid w:val="00D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900E8984394E0FA2E1C889CC094DEF">
    <w:name w:val="D2900E8984394E0FA2E1C889CC094DEF"/>
  </w:style>
  <w:style w:type="paragraph" w:customStyle="1" w:styleId="4E4BBB0B36114593A984666BB4869258">
    <w:name w:val="4E4BBB0B36114593A984666BB4869258"/>
  </w:style>
  <w:style w:type="paragraph" w:customStyle="1" w:styleId="AAD835A8E1E74CA9A5404BB17EF05CE7">
    <w:name w:val="AAD835A8E1E74CA9A5404BB17EF05CE7"/>
  </w:style>
  <w:style w:type="paragraph" w:customStyle="1" w:styleId="9CBB31823F484CDA8F9D042F3E37DC0A">
    <w:name w:val="9CBB31823F484CDA8F9D042F3E37DC0A"/>
  </w:style>
  <w:style w:type="paragraph" w:customStyle="1" w:styleId="804367A0575B4593A576A96F0A92119E">
    <w:name w:val="804367A0575B4593A576A96F0A92119E"/>
  </w:style>
  <w:style w:type="paragraph" w:customStyle="1" w:styleId="CA48655F67F54293BDE45BC0DD1C21FC">
    <w:name w:val="CA48655F67F54293BDE45BC0DD1C21FC"/>
  </w:style>
  <w:style w:type="paragraph" w:customStyle="1" w:styleId="69F5D6DAFE5E4C2FB0EC07FC1819B7FD">
    <w:name w:val="69F5D6DAFE5E4C2FB0EC07FC1819B7FD"/>
  </w:style>
  <w:style w:type="paragraph" w:customStyle="1" w:styleId="093074E3D3494767B5C90F607FEAF187">
    <w:name w:val="093074E3D3494767B5C90F607FEAF187"/>
  </w:style>
  <w:style w:type="paragraph" w:customStyle="1" w:styleId="E79E87FB9E0D44EEB9893B481891031F">
    <w:name w:val="E79E87FB9E0D44EEB9893B481891031F"/>
  </w:style>
  <w:style w:type="paragraph" w:customStyle="1" w:styleId="8AAD7C39C8224CE0934DB8A5028DA6C9">
    <w:name w:val="8AAD7C39C8224CE0934DB8A5028DA6C9"/>
  </w:style>
  <w:style w:type="paragraph" w:customStyle="1" w:styleId="878BB1EA81FF49438EF7B51D42B60047">
    <w:name w:val="878BB1EA81FF49438EF7B51D42B60047"/>
  </w:style>
  <w:style w:type="paragraph" w:customStyle="1" w:styleId="C1C254F1476C4F5F8D2CC1A571CF94A0">
    <w:name w:val="C1C254F1476C4F5F8D2CC1A571CF94A0"/>
  </w:style>
  <w:style w:type="paragraph" w:customStyle="1" w:styleId="3407CFB6C1D0486486CA1CFB5EA6C312">
    <w:name w:val="3407CFB6C1D0486486CA1CFB5EA6C312"/>
  </w:style>
  <w:style w:type="paragraph" w:customStyle="1" w:styleId="10328A419A4C4A3F8646302A4EE82327">
    <w:name w:val="10328A419A4C4A3F8646302A4EE82327"/>
  </w:style>
  <w:style w:type="paragraph" w:customStyle="1" w:styleId="0B33146211FF4FA7BEFE004E137B87FD">
    <w:name w:val="0B33146211FF4FA7BEFE004E137B87FD"/>
  </w:style>
  <w:style w:type="paragraph" w:customStyle="1" w:styleId="059C47C2F6394033A8A31BFCD6E32C81">
    <w:name w:val="059C47C2F6394033A8A31BFCD6E32C81"/>
  </w:style>
  <w:style w:type="paragraph" w:customStyle="1" w:styleId="5DC86872350347C9A65CD36BACE85DD6">
    <w:name w:val="5DC86872350347C9A65CD36BACE85DD6"/>
  </w:style>
  <w:style w:type="paragraph" w:customStyle="1" w:styleId="20327146E0014490ADC5471CDAC0B9B1">
    <w:name w:val="20327146E0014490ADC5471CDAC0B9B1"/>
  </w:style>
  <w:style w:type="paragraph" w:customStyle="1" w:styleId="B61E5DEED3D3488C8CC08CA9E27179FF">
    <w:name w:val="B61E5DEED3D3488C8CC08CA9E27179FF"/>
  </w:style>
  <w:style w:type="paragraph" w:customStyle="1" w:styleId="9FB2BD5BAEA24B7FB8F90BBBBFE12238">
    <w:name w:val="9FB2BD5BAEA24B7FB8F90BBBBFE12238"/>
  </w:style>
  <w:style w:type="paragraph" w:customStyle="1" w:styleId="E137494D78FD4002A78C189D15E721C6">
    <w:name w:val="E137494D78FD4002A78C189D15E721C6"/>
  </w:style>
  <w:style w:type="paragraph" w:customStyle="1" w:styleId="3614A7FEE4284CC0A9B9E639B52ED016">
    <w:name w:val="3614A7FEE4284CC0A9B9E639B52ED016"/>
  </w:style>
  <w:style w:type="paragraph" w:customStyle="1" w:styleId="5FEACC02F0BD476CB33ADA4E45CFE6A8">
    <w:name w:val="5FEACC02F0BD476CB33ADA4E45CFE6A8"/>
  </w:style>
  <w:style w:type="paragraph" w:customStyle="1" w:styleId="DA098132DE5F4B8387AAB606842CA04A">
    <w:name w:val="DA098132DE5F4B8387AAB606842CA04A"/>
  </w:style>
  <w:style w:type="paragraph" w:customStyle="1" w:styleId="025FD014F77547D99EF2EFB498B8FA13">
    <w:name w:val="025FD014F77547D99EF2EFB498B8FA13"/>
  </w:style>
  <w:style w:type="paragraph" w:customStyle="1" w:styleId="BCBA0044535F49308AEDF2616F0E1432">
    <w:name w:val="BCBA0044535F49308AEDF2616F0E1432"/>
  </w:style>
  <w:style w:type="paragraph" w:customStyle="1" w:styleId="C900465BFE3D41ADAC54602AE7B2E5C5">
    <w:name w:val="C900465BFE3D41ADAC54602AE7B2E5C5"/>
  </w:style>
  <w:style w:type="paragraph" w:customStyle="1" w:styleId="047082685A8344D18638566F1044C694">
    <w:name w:val="047082685A8344D18638566F1044C694"/>
  </w:style>
  <w:style w:type="paragraph" w:customStyle="1" w:styleId="9DF3C609AC0B4D239809F77D61F294D1">
    <w:name w:val="9DF3C609AC0B4D239809F77D61F294D1"/>
  </w:style>
  <w:style w:type="paragraph" w:customStyle="1" w:styleId="E079795FB69D4D9CAEB03391B1EC7F9D">
    <w:name w:val="E079795FB69D4D9CAEB03391B1EC7F9D"/>
  </w:style>
  <w:style w:type="paragraph" w:customStyle="1" w:styleId="4065058E151849189423DD414BB69624">
    <w:name w:val="4065058E151849189423DD414BB69624"/>
  </w:style>
  <w:style w:type="paragraph" w:customStyle="1" w:styleId="F5423647AC864CD6B66AFB5EABB5D38F">
    <w:name w:val="F5423647AC864CD6B66AFB5EABB5D3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2900E8984394E0FA2E1C889CC094DEF">
    <w:name w:val="D2900E8984394E0FA2E1C889CC094DEF"/>
  </w:style>
  <w:style w:type="paragraph" w:customStyle="1" w:styleId="4E4BBB0B36114593A984666BB4869258">
    <w:name w:val="4E4BBB0B36114593A984666BB4869258"/>
  </w:style>
  <w:style w:type="paragraph" w:customStyle="1" w:styleId="AAD835A8E1E74CA9A5404BB17EF05CE7">
    <w:name w:val="AAD835A8E1E74CA9A5404BB17EF05CE7"/>
  </w:style>
  <w:style w:type="paragraph" w:customStyle="1" w:styleId="9CBB31823F484CDA8F9D042F3E37DC0A">
    <w:name w:val="9CBB31823F484CDA8F9D042F3E37DC0A"/>
  </w:style>
  <w:style w:type="paragraph" w:customStyle="1" w:styleId="804367A0575B4593A576A96F0A92119E">
    <w:name w:val="804367A0575B4593A576A96F0A92119E"/>
  </w:style>
  <w:style w:type="paragraph" w:customStyle="1" w:styleId="CA48655F67F54293BDE45BC0DD1C21FC">
    <w:name w:val="CA48655F67F54293BDE45BC0DD1C21FC"/>
  </w:style>
  <w:style w:type="paragraph" w:customStyle="1" w:styleId="69F5D6DAFE5E4C2FB0EC07FC1819B7FD">
    <w:name w:val="69F5D6DAFE5E4C2FB0EC07FC1819B7FD"/>
  </w:style>
  <w:style w:type="paragraph" w:customStyle="1" w:styleId="093074E3D3494767B5C90F607FEAF187">
    <w:name w:val="093074E3D3494767B5C90F607FEAF187"/>
  </w:style>
  <w:style w:type="paragraph" w:customStyle="1" w:styleId="E79E87FB9E0D44EEB9893B481891031F">
    <w:name w:val="E79E87FB9E0D44EEB9893B481891031F"/>
  </w:style>
  <w:style w:type="paragraph" w:customStyle="1" w:styleId="8AAD7C39C8224CE0934DB8A5028DA6C9">
    <w:name w:val="8AAD7C39C8224CE0934DB8A5028DA6C9"/>
  </w:style>
  <w:style w:type="paragraph" w:customStyle="1" w:styleId="878BB1EA81FF49438EF7B51D42B60047">
    <w:name w:val="878BB1EA81FF49438EF7B51D42B60047"/>
  </w:style>
  <w:style w:type="paragraph" w:customStyle="1" w:styleId="C1C254F1476C4F5F8D2CC1A571CF94A0">
    <w:name w:val="C1C254F1476C4F5F8D2CC1A571CF94A0"/>
  </w:style>
  <w:style w:type="paragraph" w:customStyle="1" w:styleId="3407CFB6C1D0486486CA1CFB5EA6C312">
    <w:name w:val="3407CFB6C1D0486486CA1CFB5EA6C312"/>
  </w:style>
  <w:style w:type="paragraph" w:customStyle="1" w:styleId="10328A419A4C4A3F8646302A4EE82327">
    <w:name w:val="10328A419A4C4A3F8646302A4EE82327"/>
  </w:style>
  <w:style w:type="paragraph" w:customStyle="1" w:styleId="0B33146211FF4FA7BEFE004E137B87FD">
    <w:name w:val="0B33146211FF4FA7BEFE004E137B87FD"/>
  </w:style>
  <w:style w:type="paragraph" w:customStyle="1" w:styleId="059C47C2F6394033A8A31BFCD6E32C81">
    <w:name w:val="059C47C2F6394033A8A31BFCD6E32C81"/>
  </w:style>
  <w:style w:type="paragraph" w:customStyle="1" w:styleId="5DC86872350347C9A65CD36BACE85DD6">
    <w:name w:val="5DC86872350347C9A65CD36BACE85DD6"/>
  </w:style>
  <w:style w:type="paragraph" w:customStyle="1" w:styleId="20327146E0014490ADC5471CDAC0B9B1">
    <w:name w:val="20327146E0014490ADC5471CDAC0B9B1"/>
  </w:style>
  <w:style w:type="paragraph" w:customStyle="1" w:styleId="B61E5DEED3D3488C8CC08CA9E27179FF">
    <w:name w:val="B61E5DEED3D3488C8CC08CA9E27179FF"/>
  </w:style>
  <w:style w:type="paragraph" w:customStyle="1" w:styleId="9FB2BD5BAEA24B7FB8F90BBBBFE12238">
    <w:name w:val="9FB2BD5BAEA24B7FB8F90BBBBFE12238"/>
  </w:style>
  <w:style w:type="paragraph" w:customStyle="1" w:styleId="E137494D78FD4002A78C189D15E721C6">
    <w:name w:val="E137494D78FD4002A78C189D15E721C6"/>
  </w:style>
  <w:style w:type="paragraph" w:customStyle="1" w:styleId="3614A7FEE4284CC0A9B9E639B52ED016">
    <w:name w:val="3614A7FEE4284CC0A9B9E639B52ED016"/>
  </w:style>
  <w:style w:type="paragraph" w:customStyle="1" w:styleId="5FEACC02F0BD476CB33ADA4E45CFE6A8">
    <w:name w:val="5FEACC02F0BD476CB33ADA4E45CFE6A8"/>
  </w:style>
  <w:style w:type="paragraph" w:customStyle="1" w:styleId="DA098132DE5F4B8387AAB606842CA04A">
    <w:name w:val="DA098132DE5F4B8387AAB606842CA04A"/>
  </w:style>
  <w:style w:type="paragraph" w:customStyle="1" w:styleId="025FD014F77547D99EF2EFB498B8FA13">
    <w:name w:val="025FD014F77547D99EF2EFB498B8FA13"/>
  </w:style>
  <w:style w:type="paragraph" w:customStyle="1" w:styleId="BCBA0044535F49308AEDF2616F0E1432">
    <w:name w:val="BCBA0044535F49308AEDF2616F0E1432"/>
  </w:style>
  <w:style w:type="paragraph" w:customStyle="1" w:styleId="C900465BFE3D41ADAC54602AE7B2E5C5">
    <w:name w:val="C900465BFE3D41ADAC54602AE7B2E5C5"/>
  </w:style>
  <w:style w:type="paragraph" w:customStyle="1" w:styleId="047082685A8344D18638566F1044C694">
    <w:name w:val="047082685A8344D18638566F1044C694"/>
  </w:style>
  <w:style w:type="paragraph" w:customStyle="1" w:styleId="9DF3C609AC0B4D239809F77D61F294D1">
    <w:name w:val="9DF3C609AC0B4D239809F77D61F294D1"/>
  </w:style>
  <w:style w:type="paragraph" w:customStyle="1" w:styleId="E079795FB69D4D9CAEB03391B1EC7F9D">
    <w:name w:val="E079795FB69D4D9CAEB03391B1EC7F9D"/>
  </w:style>
  <w:style w:type="paragraph" w:customStyle="1" w:styleId="4065058E151849189423DD414BB69624">
    <w:name w:val="4065058E151849189423DD414BB69624"/>
  </w:style>
  <w:style w:type="paragraph" w:customStyle="1" w:styleId="F5423647AC864CD6B66AFB5EABB5D38F">
    <w:name w:val="F5423647AC864CD6B66AFB5EABB5D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792B-7C82-4B79-A193-6F04B489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Masters_Pathways_Application_Form_China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IN THE FOUNDATIONS OF BUSINESS</vt:lpstr>
    </vt:vector>
  </TitlesOfParts>
  <Company>UCD Business Schools</Company>
  <LinksUpToDate>false</LinksUpToDate>
  <CharactersWithSpaces>2085</CharactersWithSpaces>
  <SharedDoc>false</SharedDoc>
  <HLinks>
    <vt:vector size="6" baseType="variant"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mailto:Michael.garvey@ucd.ie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IN THE FOUNDATIONS OF BUSINESS</dc:title>
  <dc:creator>mgarvey</dc:creator>
  <cp:lastModifiedBy>mgarvey</cp:lastModifiedBy>
  <cp:revision>1</cp:revision>
  <cp:lastPrinted>2011-10-18T13:02:00Z</cp:lastPrinted>
  <dcterms:created xsi:type="dcterms:W3CDTF">2011-11-02T14:33:00Z</dcterms:created>
  <dcterms:modified xsi:type="dcterms:W3CDTF">2011-11-02T14:34:00Z</dcterms:modified>
</cp:coreProperties>
</file>