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2B" w:rsidRDefault="001D082B" w:rsidP="00460D65">
      <w:pPr>
        <w:jc w:val="center"/>
        <w:rPr>
          <w:rFonts w:ascii="Arial" w:hAnsi="Arial" w:cs="Arial"/>
          <w:b/>
          <w:noProof w:val="0"/>
          <w:sz w:val="28"/>
          <w:szCs w:val="28"/>
          <w:lang w:val="en-US"/>
        </w:rPr>
      </w:pPr>
      <w:bookmarkStart w:id="0" w:name="_GoBack"/>
      <w:bookmarkEnd w:id="0"/>
    </w:p>
    <w:p w:rsidR="00460D65" w:rsidRDefault="00F63F6C" w:rsidP="00460D65">
      <w:pPr>
        <w:jc w:val="center"/>
        <w:rPr>
          <w:rFonts w:ascii="Arial" w:hAnsi="Arial" w:cs="Arial"/>
          <w:b/>
          <w:noProof w:val="0"/>
          <w:sz w:val="28"/>
          <w:szCs w:val="28"/>
          <w:lang w:val="en-US"/>
        </w:rPr>
      </w:pPr>
      <w:r>
        <w:rPr>
          <w:rFonts w:ascii="Arial" w:hAnsi="Arial" w:cs="Arial"/>
          <w:b/>
          <w:noProof w:val="0"/>
          <w:sz w:val="28"/>
          <w:szCs w:val="28"/>
          <w:lang w:val="en-US"/>
        </w:rPr>
        <w:t>Paid</w:t>
      </w:r>
      <w:r w:rsidRPr="00333215">
        <w:rPr>
          <w:rFonts w:ascii="Arial" w:hAnsi="Arial" w:cs="Arial"/>
          <w:b/>
          <w:noProof w:val="0"/>
          <w:sz w:val="28"/>
          <w:szCs w:val="28"/>
          <w:lang w:val="en-US"/>
        </w:rPr>
        <w:t xml:space="preserve"> Employment Experience</w:t>
      </w:r>
      <w:r w:rsidR="006250A9">
        <w:rPr>
          <w:rFonts w:ascii="Arial" w:hAnsi="Arial" w:cs="Arial"/>
          <w:b/>
          <w:noProof w:val="0"/>
          <w:sz w:val="28"/>
          <w:szCs w:val="28"/>
          <w:lang w:val="en-US"/>
        </w:rPr>
        <w:t xml:space="preserve"> </w:t>
      </w:r>
      <w:r w:rsidR="006250A9" w:rsidRPr="006250A9">
        <w:rPr>
          <w:rFonts w:ascii="Arial" w:hAnsi="Arial" w:cs="Arial"/>
          <w:b/>
          <w:noProof w:val="0"/>
          <w:sz w:val="28"/>
          <w:szCs w:val="28"/>
          <w:u w:val="single"/>
          <w:lang w:val="en-US"/>
        </w:rPr>
        <w:t xml:space="preserve">up to </w:t>
      </w:r>
      <w:r w:rsidR="00756376">
        <w:rPr>
          <w:rFonts w:ascii="Arial" w:hAnsi="Arial" w:cs="Arial"/>
          <w:b/>
          <w:noProof w:val="0"/>
          <w:sz w:val="28"/>
          <w:szCs w:val="28"/>
          <w:u w:val="single"/>
          <w:lang w:val="en-US"/>
        </w:rPr>
        <w:t>the closing date for applications</w:t>
      </w:r>
    </w:p>
    <w:p w:rsidR="00460D65" w:rsidRPr="00AC2A51" w:rsidRDefault="00F63F6C" w:rsidP="00460D65">
      <w:pPr>
        <w:jc w:val="center"/>
        <w:rPr>
          <w:rFonts w:ascii="Arial" w:hAnsi="Arial" w:cs="Arial"/>
          <w:b/>
          <w:noProof w:val="0"/>
          <w:lang w:val="en-US"/>
        </w:rPr>
      </w:pPr>
      <w:r w:rsidRPr="00460D65">
        <w:rPr>
          <w:rFonts w:ascii="Arial" w:hAnsi="Arial" w:cs="Arial"/>
          <w:b/>
          <w:noProof w:val="0"/>
          <w:sz w:val="20"/>
          <w:szCs w:val="20"/>
          <w:lang w:val="en-US"/>
        </w:rPr>
        <w:br/>
      </w:r>
      <w:r w:rsidR="003224E1" w:rsidRPr="00AC2A51">
        <w:rPr>
          <w:rFonts w:ascii="Arial" w:hAnsi="Arial" w:cs="Arial"/>
          <w:b/>
          <w:noProof w:val="0"/>
          <w:lang w:val="en-US"/>
        </w:rPr>
        <w:t>S</w:t>
      </w:r>
      <w:r w:rsidRPr="00AC2A51">
        <w:rPr>
          <w:rFonts w:ascii="Arial" w:hAnsi="Arial" w:cs="Arial"/>
          <w:b/>
          <w:noProof w:val="0"/>
          <w:lang w:val="en-US"/>
        </w:rPr>
        <w:t xml:space="preserve">pecify how many hours per </w:t>
      </w:r>
      <w:r w:rsidR="005C3AEE" w:rsidRPr="00AC2A51">
        <w:rPr>
          <w:rFonts w:ascii="Arial" w:hAnsi="Arial" w:cs="Arial"/>
          <w:b/>
          <w:noProof w:val="0"/>
          <w:lang w:val="en-US"/>
        </w:rPr>
        <w:t>we</w:t>
      </w:r>
      <w:r w:rsidRPr="00AC2A51">
        <w:rPr>
          <w:rFonts w:ascii="Arial" w:hAnsi="Arial" w:cs="Arial"/>
          <w:b/>
          <w:noProof w:val="0"/>
          <w:lang w:val="en-US"/>
        </w:rPr>
        <w:t>ek</w:t>
      </w:r>
    </w:p>
    <w:p w:rsidR="00460D65" w:rsidRPr="00AC2A51" w:rsidRDefault="003224E1" w:rsidP="00460D65">
      <w:pPr>
        <w:jc w:val="center"/>
        <w:rPr>
          <w:rFonts w:ascii="Arial" w:hAnsi="Arial" w:cs="Arial"/>
          <w:noProof w:val="0"/>
          <w:lang w:val="en-US"/>
        </w:rPr>
      </w:pPr>
      <w:r w:rsidRPr="00AC2A51">
        <w:rPr>
          <w:rFonts w:ascii="Arial" w:hAnsi="Arial" w:cs="Arial"/>
          <w:b/>
          <w:noProof w:val="0"/>
          <w:lang w:val="en-US"/>
        </w:rPr>
        <w:t xml:space="preserve">Please </w:t>
      </w:r>
      <w:r w:rsidR="00E12144" w:rsidRPr="00AC2A51">
        <w:rPr>
          <w:rFonts w:ascii="Arial" w:hAnsi="Arial" w:cs="Arial"/>
          <w:b/>
          <w:noProof w:val="0"/>
          <w:lang w:val="en-US"/>
        </w:rPr>
        <w:t xml:space="preserve">calculate </w:t>
      </w:r>
      <w:r w:rsidR="00756376">
        <w:rPr>
          <w:rFonts w:ascii="Arial" w:hAnsi="Arial" w:cs="Arial"/>
          <w:b/>
          <w:noProof w:val="0"/>
          <w:lang w:val="en-US"/>
        </w:rPr>
        <w:t xml:space="preserve">the </w:t>
      </w:r>
      <w:r w:rsidR="00756376" w:rsidRPr="00756376">
        <w:rPr>
          <w:rFonts w:ascii="Arial" w:hAnsi="Arial" w:cs="Arial"/>
          <w:b/>
          <w:noProof w:val="0"/>
          <w:u w:val="single"/>
          <w:lang w:val="en-US"/>
        </w:rPr>
        <w:t xml:space="preserve">total </w:t>
      </w:r>
      <w:r w:rsidR="00E12144" w:rsidRPr="00756376">
        <w:rPr>
          <w:rFonts w:ascii="Arial" w:hAnsi="Arial" w:cs="Arial"/>
          <w:b/>
          <w:noProof w:val="0"/>
          <w:u w:val="single"/>
          <w:lang w:val="en-US"/>
        </w:rPr>
        <w:t>in hours</w:t>
      </w:r>
      <w:r w:rsidR="00E12144" w:rsidRPr="00AC2A51">
        <w:rPr>
          <w:rFonts w:ascii="Arial" w:hAnsi="Arial" w:cs="Arial"/>
          <w:b/>
          <w:noProof w:val="0"/>
          <w:lang w:val="en-US"/>
        </w:rPr>
        <w:t xml:space="preserve"> (not days/weekends) the time you are claiming as experience</w:t>
      </w:r>
    </w:p>
    <w:p w:rsidR="00FF71EF" w:rsidRDefault="00F63F6C" w:rsidP="00460D65">
      <w:pPr>
        <w:jc w:val="center"/>
        <w:rPr>
          <w:rFonts w:ascii="Arial" w:hAnsi="Arial" w:cs="Arial"/>
          <w:noProof w:val="0"/>
          <w:lang w:val="en-US"/>
        </w:rPr>
      </w:pPr>
      <w:r w:rsidRPr="00AC2A51">
        <w:rPr>
          <w:rFonts w:ascii="Arial" w:hAnsi="Arial" w:cs="Arial"/>
          <w:noProof w:val="0"/>
          <w:lang w:val="en-US"/>
        </w:rPr>
        <w:t>Put in chronological order, starting with y</w:t>
      </w:r>
      <w:r w:rsidR="00460D65" w:rsidRPr="00AC2A51">
        <w:rPr>
          <w:rFonts w:ascii="Arial" w:hAnsi="Arial" w:cs="Arial"/>
          <w:noProof w:val="0"/>
          <w:lang w:val="en-US"/>
        </w:rPr>
        <w:t>our current or most recent post</w:t>
      </w:r>
    </w:p>
    <w:p w:rsidR="008C23F3" w:rsidRPr="008C23F3" w:rsidRDefault="008C23F3" w:rsidP="00460D65">
      <w:pPr>
        <w:jc w:val="center"/>
        <w:rPr>
          <w:rFonts w:ascii="Arial" w:hAnsi="Arial" w:cs="Arial"/>
          <w:b/>
          <w:noProof w:val="0"/>
          <w:lang w:val="en-US"/>
        </w:rPr>
      </w:pPr>
      <w:r w:rsidRPr="008C23F3">
        <w:rPr>
          <w:rFonts w:ascii="Arial" w:hAnsi="Arial" w:cs="Arial"/>
          <w:b/>
          <w:noProof w:val="0"/>
          <w:lang w:val="en-US"/>
        </w:rPr>
        <w:t xml:space="preserve">Please clarify if this was a required placement/work experience as part of your degree </w:t>
      </w:r>
      <w:proofErr w:type="spellStart"/>
      <w:r w:rsidRPr="008C23F3">
        <w:rPr>
          <w:rFonts w:ascii="Arial" w:hAnsi="Arial" w:cs="Arial"/>
          <w:b/>
          <w:noProof w:val="0"/>
          <w:lang w:val="en-US"/>
        </w:rPr>
        <w:t>programme</w:t>
      </w:r>
      <w:proofErr w:type="spellEnd"/>
      <w:r w:rsidRPr="008C23F3">
        <w:rPr>
          <w:rFonts w:ascii="Arial" w:hAnsi="Arial" w:cs="Arial"/>
          <w:b/>
          <w:noProof w:val="0"/>
          <w:lang w:val="en-US"/>
        </w:rPr>
        <w:t>.</w:t>
      </w:r>
    </w:p>
    <w:p w:rsidR="00FF71EF" w:rsidRPr="00FF71EF" w:rsidRDefault="00FF71EF" w:rsidP="00FF71EF">
      <w:pPr>
        <w:spacing w:before="144" w:line="360" w:lineRule="auto"/>
        <w:jc w:val="center"/>
        <w:rPr>
          <w:rFonts w:ascii="Arial" w:hAnsi="Arial" w:cs="Arial"/>
          <w:b/>
          <w:noProof w:val="0"/>
          <w:lang w:val="en-US"/>
        </w:rPr>
      </w:pPr>
      <w:r w:rsidRPr="00FF71EF">
        <w:rPr>
          <w:rFonts w:ascii="Arial" w:hAnsi="Arial" w:cs="Arial"/>
          <w:b/>
          <w:noProof w:val="0"/>
          <w:lang w:val="en-US"/>
        </w:rPr>
        <w:t xml:space="preserve">Please </w:t>
      </w:r>
      <w:r w:rsidR="008C23F3">
        <w:rPr>
          <w:rFonts w:ascii="Arial" w:hAnsi="Arial" w:cs="Arial"/>
          <w:b/>
          <w:noProof w:val="0"/>
          <w:lang w:val="en-US"/>
        </w:rPr>
        <w:t>type your details</w:t>
      </w:r>
    </w:p>
    <w:p w:rsidR="004F4089" w:rsidRPr="004F4089" w:rsidRDefault="008B45FA" w:rsidP="00AC2A51">
      <w:pPr>
        <w:spacing w:line="360" w:lineRule="auto"/>
        <w:ind w:right="4247"/>
        <w:rPr>
          <w:rFonts w:ascii="Arial" w:hAnsi="Arial" w:cs="Arial"/>
          <w:b/>
          <w:noProof w:val="0"/>
          <w:lang w:val="en-US"/>
        </w:rPr>
      </w:pPr>
      <w:proofErr w:type="gramStart"/>
      <w:r>
        <w:rPr>
          <w:rFonts w:ascii="Arial" w:hAnsi="Arial" w:cs="Arial"/>
          <w:b/>
          <w:noProof w:val="0"/>
          <w:lang w:val="en-US"/>
        </w:rPr>
        <w:t xml:space="preserve">Name </w:t>
      </w:r>
      <w:r w:rsidR="004F4089" w:rsidRPr="004F4089">
        <w:rPr>
          <w:rFonts w:ascii="Arial" w:hAnsi="Arial" w:cs="Arial"/>
          <w:b/>
          <w:noProof w:val="0"/>
          <w:lang w:val="en-US"/>
        </w:rPr>
        <w:t xml:space="preserve"> _</w:t>
      </w:r>
      <w:proofErr w:type="gramEnd"/>
      <w:r w:rsidR="004F4089" w:rsidRPr="004F4089">
        <w:rPr>
          <w:rFonts w:ascii="Arial" w:hAnsi="Arial" w:cs="Arial"/>
          <w:b/>
          <w:noProof w:val="0"/>
          <w:lang w:val="en-US"/>
        </w:rPr>
        <w:t>____________</w:t>
      </w:r>
      <w:r w:rsidR="001D082B">
        <w:rPr>
          <w:rFonts w:ascii="Arial" w:hAnsi="Arial" w:cs="Arial"/>
          <w:b/>
          <w:noProof w:val="0"/>
          <w:lang w:val="en-US"/>
        </w:rPr>
        <w:t>__________________</w:t>
      </w:r>
      <w:r>
        <w:rPr>
          <w:rFonts w:ascii="Arial" w:hAnsi="Arial" w:cs="Arial"/>
          <w:b/>
          <w:noProof w:val="0"/>
          <w:lang w:val="en-US"/>
        </w:rPr>
        <w:t>__________________</w:t>
      </w:r>
      <w:r w:rsidR="001D082B">
        <w:rPr>
          <w:rFonts w:ascii="Arial" w:hAnsi="Arial" w:cs="Arial"/>
          <w:b/>
          <w:noProof w:val="0"/>
          <w:lang w:val="en-US"/>
        </w:rPr>
        <w:t>__</w:t>
      </w:r>
      <w:r w:rsidR="004F4089" w:rsidRPr="004F4089">
        <w:rPr>
          <w:rFonts w:ascii="Arial" w:hAnsi="Arial" w:cs="Arial"/>
          <w:b/>
          <w:noProof w:val="0"/>
          <w:lang w:val="en-US"/>
        </w:rPr>
        <w:t>_</w:t>
      </w:r>
      <w:r w:rsidR="004F4089" w:rsidRPr="004F4089">
        <w:rPr>
          <w:rFonts w:ascii="Arial" w:hAnsi="Arial" w:cs="Arial"/>
          <w:b/>
          <w:noProof w:val="0"/>
          <w:lang w:val="en-US"/>
        </w:rPr>
        <w:br/>
        <w:t>Date of Birt</w:t>
      </w:r>
      <w:r>
        <w:rPr>
          <w:rFonts w:ascii="Arial" w:hAnsi="Arial" w:cs="Arial"/>
          <w:b/>
          <w:noProof w:val="0"/>
          <w:lang w:val="en-US"/>
        </w:rPr>
        <w:t xml:space="preserve">h (for identification purposes)  </w:t>
      </w:r>
      <w:r w:rsidR="004F4089" w:rsidRPr="004F4089">
        <w:rPr>
          <w:rFonts w:ascii="Arial" w:hAnsi="Arial" w:cs="Arial"/>
          <w:b/>
          <w:noProof w:val="0"/>
          <w:lang w:val="en-US"/>
        </w:rPr>
        <w:t>_______________</w:t>
      </w:r>
      <w:r>
        <w:rPr>
          <w:rFonts w:ascii="Arial" w:hAnsi="Arial" w:cs="Arial"/>
          <w:b/>
          <w:noProof w:val="0"/>
          <w:lang w:val="en-US"/>
        </w:rPr>
        <w:t>_______</w:t>
      </w:r>
      <w:r>
        <w:rPr>
          <w:rFonts w:ascii="Arial" w:hAnsi="Arial" w:cs="Arial"/>
          <w:b/>
          <w:noProof w:val="0"/>
          <w:lang w:val="en-US"/>
        </w:rPr>
        <w:br/>
        <w:t xml:space="preserve">Mobile Telephone Number </w:t>
      </w:r>
      <w:r w:rsidR="004F4089" w:rsidRPr="004F4089">
        <w:rPr>
          <w:rFonts w:ascii="Arial" w:hAnsi="Arial" w:cs="Arial"/>
          <w:b/>
          <w:noProof w:val="0"/>
          <w:lang w:val="en-US"/>
        </w:rPr>
        <w:t>___</w:t>
      </w:r>
      <w:r>
        <w:rPr>
          <w:rFonts w:ascii="Arial" w:hAnsi="Arial" w:cs="Arial"/>
          <w:b/>
          <w:noProof w:val="0"/>
          <w:lang w:val="en-US"/>
        </w:rPr>
        <w:t>__________</w:t>
      </w:r>
      <w:r w:rsidR="004F4089" w:rsidRPr="004F4089">
        <w:rPr>
          <w:rFonts w:ascii="Arial" w:hAnsi="Arial" w:cs="Arial"/>
          <w:b/>
          <w:noProof w:val="0"/>
          <w:lang w:val="en-US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815"/>
        <w:gridCol w:w="1669"/>
        <w:gridCol w:w="1919"/>
        <w:gridCol w:w="1307"/>
        <w:gridCol w:w="5561"/>
      </w:tblGrid>
      <w:tr w:rsidR="00756376" w:rsidRPr="00192E4E" w:rsidTr="00756376">
        <w:trPr>
          <w:trHeight w:val="1315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32"/>
                <w:szCs w:val="32"/>
              </w:rPr>
              <w:br/>
            </w:r>
            <w:r w:rsidRPr="00192E4E">
              <w:rPr>
                <w:sz w:val="22"/>
                <w:szCs w:val="22"/>
              </w:rPr>
              <w:t>Employer name, address and telephone number</w:t>
            </w:r>
          </w:p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32"/>
                <w:szCs w:val="32"/>
              </w:rPr>
              <w:br/>
            </w:r>
            <w:r w:rsidRPr="00192E4E">
              <w:rPr>
                <w:sz w:val="22"/>
                <w:szCs w:val="22"/>
              </w:rPr>
              <w:t>Job Title</w:t>
            </w:r>
          </w:p>
          <w:p w:rsidR="00756376" w:rsidRPr="00E75E1C" w:rsidRDefault="00756376" w:rsidP="008B45FA">
            <w:pPr>
              <w:jc w:val="center"/>
              <w:rPr>
                <w:b/>
                <w:noProof w:val="0"/>
                <w:color w:val="000000"/>
                <w:lang w:val="en-US"/>
              </w:rPr>
            </w:pPr>
            <w:r w:rsidRPr="00E75E1C">
              <w:rPr>
                <w:b/>
                <w:noProof w:val="0"/>
                <w:lang w:val="en-US"/>
              </w:rPr>
              <w:t xml:space="preserve">Identify </w:t>
            </w:r>
            <w:r w:rsidRPr="00E75E1C">
              <w:rPr>
                <w:b/>
                <w:noProof w:val="0"/>
                <w:color w:val="000000"/>
                <w:lang w:val="en-US"/>
              </w:rPr>
              <w:t>if part-time or full-time</w:t>
            </w:r>
          </w:p>
        </w:tc>
        <w:tc>
          <w:tcPr>
            <w:tcW w:w="1669" w:type="dxa"/>
            <w:shd w:val="clear" w:color="auto" w:fill="auto"/>
          </w:tcPr>
          <w:p w:rsidR="00756376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22"/>
                <w:szCs w:val="22"/>
              </w:rPr>
              <w:br/>
              <w:t>Start And End Dates</w:t>
            </w:r>
            <w:r w:rsidRPr="00192E4E">
              <w:rPr>
                <w:sz w:val="22"/>
                <w:szCs w:val="22"/>
              </w:rPr>
              <w:br/>
              <w:t>(Month &amp; Year)</w:t>
            </w:r>
          </w:p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22"/>
                <w:szCs w:val="22"/>
              </w:rPr>
              <w:br/>
              <w:t xml:space="preserve">State </w:t>
            </w:r>
            <w:r w:rsidRPr="00E75E1C">
              <w:rPr>
                <w:b/>
                <w:u w:val="single"/>
              </w:rPr>
              <w:t>Total Number of Hours</w:t>
            </w:r>
            <w:r w:rsidRPr="00192E4E">
              <w:rPr>
                <w:sz w:val="22"/>
                <w:szCs w:val="22"/>
              </w:rPr>
              <w:t xml:space="preserve"> Worked In This Job From Start to Date</w:t>
            </w:r>
          </w:p>
        </w:tc>
        <w:tc>
          <w:tcPr>
            <w:tcW w:w="1307" w:type="dxa"/>
          </w:tcPr>
          <w:p w:rsidR="00756376" w:rsidRDefault="00756376" w:rsidP="00192E4E">
            <w:pPr>
              <w:jc w:val="center"/>
              <w:rPr>
                <w:sz w:val="32"/>
                <w:szCs w:val="32"/>
              </w:rPr>
            </w:pPr>
          </w:p>
          <w:p w:rsidR="00756376" w:rsidRDefault="00756376" w:rsidP="00192E4E">
            <w:pPr>
              <w:jc w:val="center"/>
              <w:rPr>
                <w:sz w:val="22"/>
                <w:szCs w:val="22"/>
              </w:rPr>
            </w:pPr>
            <w:r w:rsidRPr="00756376">
              <w:rPr>
                <w:sz w:val="22"/>
                <w:szCs w:val="22"/>
              </w:rPr>
              <w:t xml:space="preserve">State if </w:t>
            </w:r>
          </w:p>
          <w:p w:rsidR="00756376" w:rsidRPr="00756376" w:rsidRDefault="00756376" w:rsidP="00192E4E">
            <w:pPr>
              <w:jc w:val="center"/>
              <w:rPr>
                <w:sz w:val="22"/>
                <w:szCs w:val="22"/>
              </w:rPr>
            </w:pPr>
            <w:r w:rsidRPr="00756376">
              <w:rPr>
                <w:sz w:val="22"/>
                <w:szCs w:val="22"/>
              </w:rPr>
              <w:t>Paid or Voluntary</w:t>
            </w: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32"/>
                <w:szCs w:val="32"/>
              </w:rPr>
              <w:br/>
            </w:r>
            <w:r w:rsidRPr="00192E4E">
              <w:rPr>
                <w:sz w:val="22"/>
                <w:szCs w:val="22"/>
              </w:rPr>
              <w:t>Brief Description of Duties</w:t>
            </w:r>
          </w:p>
        </w:tc>
      </w:tr>
      <w:tr w:rsidR="00756376" w:rsidRPr="00192E4E" w:rsidTr="00756376">
        <w:trPr>
          <w:trHeight w:val="1315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</w:tr>
      <w:tr w:rsidR="00756376" w:rsidRPr="00192E4E" w:rsidTr="00756376">
        <w:trPr>
          <w:trHeight w:val="1315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</w:tr>
      <w:tr w:rsidR="00756376" w:rsidRPr="00192E4E" w:rsidTr="00756376">
        <w:trPr>
          <w:trHeight w:val="1315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</w:tr>
      <w:tr w:rsidR="00756376" w:rsidRPr="00192E4E" w:rsidTr="00756376">
        <w:trPr>
          <w:trHeight w:val="1315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</w:tr>
      <w:tr w:rsidR="00756376" w:rsidRPr="00192E4E" w:rsidTr="00756376">
        <w:trPr>
          <w:trHeight w:val="1315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</w:tr>
      <w:tr w:rsidR="00756376" w:rsidRPr="00192E4E" w:rsidTr="00756376">
        <w:trPr>
          <w:trHeight w:val="1315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</w:tr>
      <w:tr w:rsidR="00756376" w:rsidRPr="00192E4E" w:rsidTr="00756376">
        <w:trPr>
          <w:trHeight w:val="1315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32"/>
                <w:szCs w:val="32"/>
              </w:rPr>
            </w:pPr>
          </w:p>
        </w:tc>
      </w:tr>
    </w:tbl>
    <w:p w:rsidR="00333215" w:rsidRDefault="00333215"/>
    <w:p w:rsidR="00460D65" w:rsidRPr="00460D65" w:rsidRDefault="00460D65" w:rsidP="00460D65">
      <w:pPr>
        <w:jc w:val="center"/>
        <w:rPr>
          <w:rFonts w:ascii="Arial" w:hAnsi="Arial" w:cs="Arial"/>
          <w:b/>
          <w:noProof w:val="0"/>
          <w:sz w:val="20"/>
          <w:szCs w:val="20"/>
          <w:lang w:val="en-US"/>
        </w:rPr>
      </w:pPr>
    </w:p>
    <w:p w:rsidR="00460D65" w:rsidRDefault="00466494" w:rsidP="00460D65">
      <w:pPr>
        <w:jc w:val="center"/>
        <w:rPr>
          <w:rFonts w:ascii="Arial" w:hAnsi="Arial" w:cs="Arial"/>
          <w:b/>
          <w:noProof w:val="0"/>
          <w:sz w:val="28"/>
          <w:szCs w:val="28"/>
          <w:lang w:val="en-US"/>
        </w:rPr>
      </w:pPr>
      <w:r w:rsidRPr="00333215">
        <w:rPr>
          <w:rFonts w:ascii="Arial" w:hAnsi="Arial" w:cs="Arial"/>
          <w:b/>
          <w:noProof w:val="0"/>
          <w:sz w:val="28"/>
          <w:szCs w:val="28"/>
          <w:lang w:val="en-US"/>
        </w:rPr>
        <w:t>Voluntary Employment Experience</w:t>
      </w:r>
      <w:r w:rsidR="006250A9">
        <w:rPr>
          <w:rFonts w:ascii="Arial" w:hAnsi="Arial" w:cs="Arial"/>
          <w:b/>
          <w:noProof w:val="0"/>
          <w:sz w:val="28"/>
          <w:szCs w:val="28"/>
          <w:lang w:val="en-US"/>
        </w:rPr>
        <w:t xml:space="preserve"> </w:t>
      </w:r>
      <w:r w:rsidR="006250A9" w:rsidRPr="006250A9">
        <w:rPr>
          <w:rFonts w:ascii="Arial" w:hAnsi="Arial" w:cs="Arial"/>
          <w:b/>
          <w:noProof w:val="0"/>
          <w:sz w:val="28"/>
          <w:szCs w:val="28"/>
          <w:u w:val="single"/>
          <w:lang w:val="en-US"/>
        </w:rPr>
        <w:t xml:space="preserve">up to </w:t>
      </w:r>
      <w:r w:rsidR="00756376">
        <w:rPr>
          <w:rFonts w:ascii="Arial" w:hAnsi="Arial" w:cs="Arial"/>
          <w:b/>
          <w:noProof w:val="0"/>
          <w:sz w:val="28"/>
          <w:szCs w:val="28"/>
          <w:u w:val="single"/>
          <w:lang w:val="en-US"/>
        </w:rPr>
        <w:t>the closing date for applications</w:t>
      </w:r>
    </w:p>
    <w:p w:rsidR="00460D65" w:rsidRPr="00AC2A51" w:rsidRDefault="00D74F1D" w:rsidP="00460D65">
      <w:pPr>
        <w:jc w:val="center"/>
        <w:rPr>
          <w:rFonts w:ascii="Arial" w:hAnsi="Arial" w:cs="Arial"/>
          <w:b/>
          <w:noProof w:val="0"/>
          <w:lang w:val="en-US"/>
        </w:rPr>
      </w:pPr>
      <w:r w:rsidRPr="00460D65">
        <w:rPr>
          <w:rFonts w:ascii="Arial" w:hAnsi="Arial" w:cs="Arial"/>
          <w:b/>
          <w:noProof w:val="0"/>
          <w:sz w:val="20"/>
          <w:szCs w:val="20"/>
          <w:lang w:val="en-US"/>
        </w:rPr>
        <w:br/>
      </w:r>
      <w:r w:rsidR="00E12144" w:rsidRPr="00AC2A51">
        <w:rPr>
          <w:rFonts w:ascii="Arial" w:hAnsi="Arial" w:cs="Arial"/>
          <w:b/>
          <w:noProof w:val="0"/>
          <w:lang w:val="en-US"/>
        </w:rPr>
        <w:t xml:space="preserve">Specify how many hours per week </w:t>
      </w:r>
    </w:p>
    <w:p w:rsidR="00460D65" w:rsidRPr="00AC2A51" w:rsidRDefault="00E12144" w:rsidP="00460D65">
      <w:pPr>
        <w:jc w:val="center"/>
        <w:rPr>
          <w:rFonts w:ascii="Arial" w:hAnsi="Arial" w:cs="Arial"/>
          <w:noProof w:val="0"/>
          <w:lang w:val="en-US"/>
        </w:rPr>
      </w:pPr>
      <w:r w:rsidRPr="00AC2A51">
        <w:rPr>
          <w:rFonts w:ascii="Arial" w:hAnsi="Arial" w:cs="Arial"/>
          <w:b/>
          <w:noProof w:val="0"/>
          <w:lang w:val="en-US"/>
        </w:rPr>
        <w:t>Please calculate in hours (not days/weekends) the time you are claiming as experience</w:t>
      </w:r>
    </w:p>
    <w:p w:rsidR="00466494" w:rsidRDefault="00E12144" w:rsidP="00460D65">
      <w:pPr>
        <w:jc w:val="center"/>
        <w:rPr>
          <w:rFonts w:ascii="Arial" w:hAnsi="Arial" w:cs="Arial"/>
          <w:noProof w:val="0"/>
          <w:lang w:val="en-US"/>
        </w:rPr>
      </w:pPr>
      <w:r w:rsidRPr="00AC2A51">
        <w:rPr>
          <w:rFonts w:ascii="Arial" w:hAnsi="Arial" w:cs="Arial"/>
          <w:noProof w:val="0"/>
          <w:lang w:val="en-US"/>
        </w:rPr>
        <w:t>Put in chronological order, starting with y</w:t>
      </w:r>
      <w:r w:rsidR="00460D65" w:rsidRPr="00AC2A51">
        <w:rPr>
          <w:rFonts w:ascii="Arial" w:hAnsi="Arial" w:cs="Arial"/>
          <w:noProof w:val="0"/>
          <w:lang w:val="en-US"/>
        </w:rPr>
        <w:t>our current or most recent post</w:t>
      </w:r>
    </w:p>
    <w:p w:rsidR="008C23F3" w:rsidRPr="00AC2A51" w:rsidRDefault="008C23F3" w:rsidP="00460D65">
      <w:pPr>
        <w:jc w:val="center"/>
        <w:rPr>
          <w:rFonts w:ascii="Arial" w:hAnsi="Arial" w:cs="Arial"/>
          <w:noProof w:val="0"/>
          <w:lang w:val="en-US"/>
        </w:rPr>
      </w:pPr>
      <w:r w:rsidRPr="008C23F3">
        <w:rPr>
          <w:rFonts w:ascii="Arial" w:hAnsi="Arial" w:cs="Arial"/>
          <w:b/>
          <w:noProof w:val="0"/>
          <w:lang w:val="en-US"/>
        </w:rPr>
        <w:t xml:space="preserve">Please clarify if this was a required placement/work experience as part of your degree </w:t>
      </w:r>
      <w:proofErr w:type="spellStart"/>
      <w:r w:rsidRPr="008C23F3">
        <w:rPr>
          <w:rFonts w:ascii="Arial" w:hAnsi="Arial" w:cs="Arial"/>
          <w:b/>
          <w:noProof w:val="0"/>
          <w:lang w:val="en-US"/>
        </w:rPr>
        <w:t>programme</w:t>
      </w:r>
      <w:proofErr w:type="spellEnd"/>
      <w:r w:rsidRPr="008C23F3">
        <w:rPr>
          <w:rFonts w:ascii="Arial" w:hAnsi="Arial" w:cs="Arial"/>
          <w:b/>
          <w:noProof w:val="0"/>
          <w:lang w:val="en-US"/>
        </w:rPr>
        <w:t>.</w:t>
      </w:r>
    </w:p>
    <w:p w:rsidR="001D082B" w:rsidRPr="004F4089" w:rsidRDefault="001D082B" w:rsidP="00E12144">
      <w:pPr>
        <w:spacing w:before="144" w:line="360" w:lineRule="auto"/>
        <w:jc w:val="center"/>
        <w:rPr>
          <w:rFonts w:ascii="Arial" w:hAnsi="Arial" w:cs="Arial"/>
          <w:b/>
          <w:noProof w:val="0"/>
          <w:sz w:val="20"/>
          <w:szCs w:val="20"/>
          <w:lang w:val="en-US"/>
        </w:rPr>
      </w:pPr>
      <w:r w:rsidRPr="00FF71EF">
        <w:rPr>
          <w:rFonts w:ascii="Arial" w:hAnsi="Arial" w:cs="Arial"/>
          <w:b/>
          <w:noProof w:val="0"/>
          <w:lang w:val="en-US"/>
        </w:rPr>
        <w:t xml:space="preserve">Please </w:t>
      </w:r>
      <w:r w:rsidR="008C23F3">
        <w:rPr>
          <w:rFonts w:ascii="Arial" w:hAnsi="Arial" w:cs="Arial"/>
          <w:b/>
          <w:noProof w:val="0"/>
          <w:lang w:val="en-US"/>
        </w:rPr>
        <w:t>type your details</w:t>
      </w:r>
    </w:p>
    <w:p w:rsidR="00466494" w:rsidRDefault="008B45FA" w:rsidP="00AC2A51">
      <w:pPr>
        <w:spacing w:line="360" w:lineRule="auto"/>
        <w:ind w:right="4247"/>
        <w:rPr>
          <w:rFonts w:ascii="Arial" w:hAnsi="Arial" w:cs="Arial"/>
          <w:b/>
          <w:noProof w:val="0"/>
          <w:lang w:val="en-US"/>
        </w:rPr>
      </w:pPr>
      <w:proofErr w:type="gramStart"/>
      <w:r>
        <w:rPr>
          <w:rFonts w:ascii="Arial" w:hAnsi="Arial" w:cs="Arial"/>
          <w:b/>
          <w:noProof w:val="0"/>
          <w:lang w:val="en-US"/>
        </w:rPr>
        <w:t xml:space="preserve">Name  </w:t>
      </w:r>
      <w:r w:rsidR="00466494" w:rsidRPr="004F4089">
        <w:rPr>
          <w:rFonts w:ascii="Arial" w:hAnsi="Arial" w:cs="Arial"/>
          <w:b/>
          <w:noProof w:val="0"/>
          <w:lang w:val="en-US"/>
        </w:rPr>
        <w:t>_</w:t>
      </w:r>
      <w:proofErr w:type="gramEnd"/>
      <w:r w:rsidR="00466494" w:rsidRPr="004F4089">
        <w:rPr>
          <w:rFonts w:ascii="Arial" w:hAnsi="Arial" w:cs="Arial"/>
          <w:b/>
          <w:noProof w:val="0"/>
          <w:lang w:val="en-US"/>
        </w:rPr>
        <w:t>____________</w:t>
      </w:r>
      <w:r>
        <w:rPr>
          <w:rFonts w:ascii="Arial" w:hAnsi="Arial" w:cs="Arial"/>
          <w:b/>
          <w:noProof w:val="0"/>
          <w:lang w:val="en-US"/>
        </w:rPr>
        <w:t>______________________________________</w:t>
      </w:r>
      <w:r w:rsidR="00466494" w:rsidRPr="004F4089">
        <w:rPr>
          <w:rFonts w:ascii="Arial" w:hAnsi="Arial" w:cs="Arial"/>
          <w:b/>
          <w:noProof w:val="0"/>
          <w:lang w:val="en-US"/>
        </w:rPr>
        <w:t>_</w:t>
      </w:r>
      <w:r w:rsidR="00466494" w:rsidRPr="004F4089">
        <w:rPr>
          <w:rFonts w:ascii="Arial" w:hAnsi="Arial" w:cs="Arial"/>
          <w:b/>
          <w:noProof w:val="0"/>
          <w:lang w:val="en-US"/>
        </w:rPr>
        <w:br/>
        <w:t>Date of Birth (for ide</w:t>
      </w:r>
      <w:r>
        <w:rPr>
          <w:rFonts w:ascii="Arial" w:hAnsi="Arial" w:cs="Arial"/>
          <w:b/>
          <w:noProof w:val="0"/>
          <w:lang w:val="en-US"/>
        </w:rPr>
        <w:t xml:space="preserve">ntification purposes)  </w:t>
      </w:r>
      <w:r w:rsidR="00466494" w:rsidRPr="004F4089">
        <w:rPr>
          <w:rFonts w:ascii="Arial" w:hAnsi="Arial" w:cs="Arial"/>
          <w:b/>
          <w:noProof w:val="0"/>
          <w:lang w:val="en-US"/>
        </w:rPr>
        <w:t>______________________</w:t>
      </w:r>
      <w:r w:rsidR="00466494" w:rsidRPr="004F4089">
        <w:rPr>
          <w:rFonts w:ascii="Arial" w:hAnsi="Arial" w:cs="Arial"/>
          <w:b/>
          <w:noProof w:val="0"/>
          <w:lang w:val="en-US"/>
        </w:rPr>
        <w:br/>
        <w:t>Mobile Telephone N</w:t>
      </w:r>
      <w:r>
        <w:rPr>
          <w:rFonts w:ascii="Arial" w:hAnsi="Arial" w:cs="Arial"/>
          <w:b/>
          <w:noProof w:val="0"/>
          <w:lang w:val="en-US"/>
        </w:rPr>
        <w:t xml:space="preserve">umber   </w:t>
      </w:r>
      <w:r w:rsidR="00F07D60">
        <w:rPr>
          <w:rFonts w:ascii="Arial" w:hAnsi="Arial" w:cs="Arial"/>
          <w:b/>
          <w:noProof w:val="0"/>
          <w:lang w:val="en-US"/>
        </w:rPr>
        <w:t>____</w:t>
      </w:r>
      <w:r>
        <w:rPr>
          <w:rFonts w:ascii="Arial" w:hAnsi="Arial" w:cs="Arial"/>
          <w:b/>
          <w:noProof w:val="0"/>
          <w:lang w:val="en-US"/>
        </w:rPr>
        <w:t>_______</w:t>
      </w:r>
      <w:r w:rsidR="00F07D60">
        <w:rPr>
          <w:rFonts w:ascii="Arial" w:hAnsi="Arial" w:cs="Arial"/>
          <w:b/>
          <w:noProof w:val="0"/>
          <w:lang w:val="en-US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815"/>
        <w:gridCol w:w="1669"/>
        <w:gridCol w:w="1919"/>
        <w:gridCol w:w="1307"/>
        <w:gridCol w:w="5561"/>
      </w:tblGrid>
      <w:tr w:rsidR="00756376" w:rsidRPr="00192E4E" w:rsidTr="00756376">
        <w:trPr>
          <w:trHeight w:val="1289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22"/>
                <w:szCs w:val="22"/>
              </w:rPr>
              <w:br/>
            </w:r>
            <w:r w:rsidRPr="00192E4E">
              <w:rPr>
                <w:sz w:val="22"/>
                <w:szCs w:val="22"/>
              </w:rPr>
              <w:br/>
              <w:t>Employer name, address and telephone number</w:t>
            </w:r>
          </w:p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22"/>
                <w:szCs w:val="22"/>
              </w:rPr>
              <w:br/>
            </w:r>
            <w:r w:rsidRPr="00192E4E">
              <w:rPr>
                <w:sz w:val="22"/>
                <w:szCs w:val="22"/>
              </w:rPr>
              <w:br/>
              <w:t>Job Title</w:t>
            </w:r>
          </w:p>
          <w:p w:rsidR="00756376" w:rsidRPr="00E75E1C" w:rsidRDefault="00756376" w:rsidP="00192E4E">
            <w:pPr>
              <w:jc w:val="center"/>
              <w:rPr>
                <w:sz w:val="22"/>
                <w:szCs w:val="22"/>
              </w:rPr>
            </w:pPr>
            <w:r w:rsidRPr="00E75E1C">
              <w:rPr>
                <w:b/>
                <w:noProof w:val="0"/>
                <w:lang w:val="en-US"/>
              </w:rPr>
              <w:t xml:space="preserve">Identify </w:t>
            </w:r>
            <w:r w:rsidRPr="00E75E1C">
              <w:rPr>
                <w:b/>
                <w:noProof w:val="0"/>
                <w:color w:val="000000"/>
                <w:lang w:val="en-US"/>
              </w:rPr>
              <w:t>if part-time or full-time</w:t>
            </w: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22"/>
                <w:szCs w:val="22"/>
              </w:rPr>
              <w:br/>
              <w:t>Start And End Dates</w:t>
            </w:r>
            <w:r w:rsidRPr="00192E4E">
              <w:rPr>
                <w:sz w:val="22"/>
                <w:szCs w:val="22"/>
              </w:rPr>
              <w:br/>
              <w:t>(Month &amp; Year)</w:t>
            </w: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22"/>
                <w:szCs w:val="22"/>
              </w:rPr>
              <w:br/>
              <w:t xml:space="preserve">State </w:t>
            </w:r>
            <w:r w:rsidRPr="00E75E1C">
              <w:rPr>
                <w:b/>
                <w:u w:val="single"/>
              </w:rPr>
              <w:t>Total Number of Hours</w:t>
            </w:r>
            <w:r w:rsidRPr="00192E4E">
              <w:rPr>
                <w:sz w:val="22"/>
                <w:szCs w:val="22"/>
              </w:rPr>
              <w:t xml:space="preserve"> Worked In This Job From Start to Date</w:t>
            </w:r>
          </w:p>
        </w:tc>
        <w:tc>
          <w:tcPr>
            <w:tcW w:w="1307" w:type="dxa"/>
          </w:tcPr>
          <w:p w:rsidR="00756376" w:rsidRDefault="00756376" w:rsidP="00192E4E">
            <w:pPr>
              <w:jc w:val="center"/>
              <w:rPr>
                <w:sz w:val="22"/>
                <w:szCs w:val="22"/>
              </w:rPr>
            </w:pPr>
          </w:p>
          <w:p w:rsidR="00756376" w:rsidRDefault="00756376" w:rsidP="0019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if </w:t>
            </w:r>
          </w:p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Paid or Voluntary</w:t>
            </w: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  <w:r w:rsidRPr="00192E4E">
              <w:rPr>
                <w:sz w:val="22"/>
                <w:szCs w:val="22"/>
              </w:rPr>
              <w:br/>
            </w:r>
            <w:r w:rsidRPr="00192E4E">
              <w:rPr>
                <w:sz w:val="22"/>
                <w:szCs w:val="22"/>
              </w:rPr>
              <w:br/>
              <w:t>Brief Description of Duties</w:t>
            </w:r>
          </w:p>
        </w:tc>
      </w:tr>
      <w:tr w:rsidR="00756376" w:rsidRPr="00192E4E" w:rsidTr="00756376">
        <w:trPr>
          <w:trHeight w:val="1289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</w:tr>
      <w:tr w:rsidR="00756376" w:rsidRPr="00192E4E" w:rsidTr="00756376">
        <w:trPr>
          <w:trHeight w:val="1289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</w:tr>
      <w:tr w:rsidR="00756376" w:rsidRPr="00192E4E" w:rsidTr="00756376">
        <w:trPr>
          <w:trHeight w:val="1289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</w:tr>
      <w:tr w:rsidR="00756376" w:rsidRPr="00192E4E" w:rsidTr="00756376">
        <w:trPr>
          <w:trHeight w:val="1289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</w:tr>
      <w:tr w:rsidR="00756376" w:rsidRPr="00192E4E" w:rsidTr="00756376">
        <w:trPr>
          <w:trHeight w:val="1289"/>
        </w:trPr>
        <w:tc>
          <w:tcPr>
            <w:tcW w:w="1903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1" w:type="dxa"/>
            <w:shd w:val="clear" w:color="auto" w:fill="auto"/>
          </w:tcPr>
          <w:p w:rsidR="00756376" w:rsidRPr="00192E4E" w:rsidRDefault="00756376" w:rsidP="00192E4E">
            <w:pPr>
              <w:jc w:val="center"/>
              <w:rPr>
                <w:sz w:val="22"/>
                <w:szCs w:val="22"/>
              </w:rPr>
            </w:pPr>
          </w:p>
        </w:tc>
      </w:tr>
      <w:tr w:rsidR="00756376" w:rsidRPr="00192E4E" w:rsidTr="00756376">
        <w:trPr>
          <w:trHeight w:val="128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</w:tr>
      <w:tr w:rsidR="00756376" w:rsidRPr="00192E4E" w:rsidTr="00756376">
        <w:trPr>
          <w:trHeight w:val="128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9640B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76" w:rsidRPr="00192E4E" w:rsidRDefault="00756376" w:rsidP="001916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6494" w:rsidRPr="00333215" w:rsidRDefault="00466494" w:rsidP="009640B8">
      <w:pPr>
        <w:tabs>
          <w:tab w:val="left" w:pos="4419"/>
        </w:tabs>
      </w:pPr>
    </w:p>
    <w:sectPr w:rsidR="00466494" w:rsidRPr="00333215" w:rsidSect="004F4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7A" w:rsidRDefault="00A9637A" w:rsidP="004F4089">
      <w:r>
        <w:separator/>
      </w:r>
    </w:p>
  </w:endnote>
  <w:endnote w:type="continuationSeparator" w:id="0">
    <w:p w:rsidR="00A9637A" w:rsidRDefault="00A9637A" w:rsidP="004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66" w:rsidRDefault="00E35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15" w:rsidRDefault="00333215">
    <w:pPr>
      <w:pStyle w:val="Footer"/>
    </w:pPr>
    <w:r>
      <w:br/>
    </w:r>
    <w:r w:rsidRPr="00431EF9">
      <w:rPr>
        <w:i/>
        <w:u w:val="single"/>
      </w:rPr>
      <w:t>N</w:t>
    </w:r>
    <w:r w:rsidR="00431EF9" w:rsidRPr="00431EF9">
      <w:rPr>
        <w:i/>
        <w:u w:val="single"/>
        <w:lang w:val="en-GB"/>
      </w:rPr>
      <w:t>ote</w:t>
    </w:r>
    <w:r w:rsidRPr="00431EF9">
      <w:rPr>
        <w:i/>
      </w:rPr>
      <w:t>: UCD reserves the right to confirm hours worked with your employer</w:t>
    </w:r>
    <w:r>
      <w:br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66" w:rsidRDefault="00E35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7A" w:rsidRDefault="00A9637A" w:rsidP="004F4089">
      <w:r>
        <w:separator/>
      </w:r>
    </w:p>
  </w:footnote>
  <w:footnote w:type="continuationSeparator" w:id="0">
    <w:p w:rsidR="00A9637A" w:rsidRDefault="00A9637A" w:rsidP="004F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66" w:rsidRDefault="00E35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6C" w:rsidRPr="00E35A66" w:rsidRDefault="00746F9B" w:rsidP="00746F9B">
    <w:pPr>
      <w:pStyle w:val="Header"/>
      <w:jc w:val="center"/>
      <w:rPr>
        <w:sz w:val="32"/>
        <w:szCs w:val="32"/>
        <w:u w:val="single"/>
      </w:rPr>
    </w:pPr>
    <w:r w:rsidRPr="00E35A66">
      <w:rPr>
        <w:sz w:val="32"/>
        <w:szCs w:val="32"/>
        <w:u w:val="single"/>
      </w:rPr>
      <w:t xml:space="preserve">Master of  </w:t>
    </w:r>
    <w:r w:rsidR="00D74F1D" w:rsidRPr="00E35A66">
      <w:rPr>
        <w:sz w:val="32"/>
        <w:szCs w:val="32"/>
        <w:u w:val="single"/>
      </w:rPr>
      <w:t xml:space="preserve">Social Science </w:t>
    </w:r>
    <w:r w:rsidR="00F07D60" w:rsidRPr="00E35A66">
      <w:rPr>
        <w:sz w:val="32"/>
        <w:szCs w:val="32"/>
        <w:u w:val="single"/>
      </w:rPr>
      <w:t>(Social Work)</w:t>
    </w:r>
    <w:r w:rsidR="00F07D60" w:rsidRPr="00E35A66">
      <w:rPr>
        <w:sz w:val="32"/>
        <w:szCs w:val="32"/>
        <w:u w:val="single"/>
      </w:rPr>
      <w:br/>
      <w:t>201</w:t>
    </w:r>
    <w:r w:rsidR="00E35A66">
      <w:rPr>
        <w:sz w:val="32"/>
        <w:szCs w:val="32"/>
        <w:u w:val="single"/>
        <w:lang w:val="en-GB"/>
      </w:rPr>
      <w:t>5</w:t>
    </w:r>
    <w:r w:rsidR="00F07D60" w:rsidRPr="00E35A66">
      <w:rPr>
        <w:sz w:val="32"/>
        <w:szCs w:val="32"/>
        <w:u w:val="single"/>
      </w:rPr>
      <w:t xml:space="preserve"> -</w:t>
    </w:r>
    <w:r w:rsidR="00C55814" w:rsidRPr="00E35A66">
      <w:rPr>
        <w:sz w:val="32"/>
        <w:szCs w:val="32"/>
        <w:u w:val="single"/>
        <w:lang w:val="en-GB"/>
      </w:rPr>
      <w:t xml:space="preserve"> </w:t>
    </w:r>
    <w:r w:rsidR="00F07D60" w:rsidRPr="00E35A66">
      <w:rPr>
        <w:sz w:val="32"/>
        <w:szCs w:val="32"/>
        <w:u w:val="single"/>
      </w:rPr>
      <w:t>201</w:t>
    </w:r>
    <w:r w:rsidR="00E35A66">
      <w:rPr>
        <w:sz w:val="32"/>
        <w:szCs w:val="32"/>
        <w:u w:val="single"/>
        <w:lang w:val="en-GB"/>
      </w:rPr>
      <w:t>7</w:t>
    </w:r>
    <w:r w:rsidR="006250A9" w:rsidRPr="00E35A66">
      <w:rPr>
        <w:sz w:val="32"/>
        <w:szCs w:val="32"/>
        <w:u w:val="single"/>
      </w:rPr>
      <w:br/>
      <w:t>Work Experience Form</w:t>
    </w:r>
    <w:r w:rsidR="006250A9" w:rsidRPr="00E35A66">
      <w:rPr>
        <w:sz w:val="32"/>
        <w:szCs w:val="32"/>
        <w:u w:val="single"/>
      </w:rPr>
      <w:br/>
    </w:r>
  </w:p>
  <w:p w:rsidR="006250A9" w:rsidRPr="00AF6675" w:rsidRDefault="006250A9" w:rsidP="00746F9B">
    <w:pPr>
      <w:pStyle w:val="Header"/>
      <w:jc w:val="center"/>
      <w:rPr>
        <w:b/>
        <w:sz w:val="20"/>
        <w:szCs w:val="20"/>
        <w:lang w:val="en-GB"/>
      </w:rPr>
    </w:pPr>
    <w:r w:rsidRPr="00D74F1D">
      <w:rPr>
        <w:b/>
        <w:sz w:val="20"/>
        <w:szCs w:val="20"/>
      </w:rPr>
      <w:t>NB: Applications may be rejected if all parts of this form are not accurately and truthfully completed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66" w:rsidRDefault="00E35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C0"/>
    <w:rsid w:val="00045FE7"/>
    <w:rsid w:val="000F325A"/>
    <w:rsid w:val="00107FB0"/>
    <w:rsid w:val="001916BC"/>
    <w:rsid w:val="00192E4E"/>
    <w:rsid w:val="001C3260"/>
    <w:rsid w:val="001C594F"/>
    <w:rsid w:val="001D082B"/>
    <w:rsid w:val="001F6952"/>
    <w:rsid w:val="002273D6"/>
    <w:rsid w:val="002422C1"/>
    <w:rsid w:val="003224E1"/>
    <w:rsid w:val="00333215"/>
    <w:rsid w:val="003834C0"/>
    <w:rsid w:val="003E1731"/>
    <w:rsid w:val="003F5EB5"/>
    <w:rsid w:val="00401DC3"/>
    <w:rsid w:val="00431EF9"/>
    <w:rsid w:val="00433392"/>
    <w:rsid w:val="00460D65"/>
    <w:rsid w:val="00466494"/>
    <w:rsid w:val="004963B6"/>
    <w:rsid w:val="004F4089"/>
    <w:rsid w:val="00560B8A"/>
    <w:rsid w:val="0059747A"/>
    <w:rsid w:val="005C3AEE"/>
    <w:rsid w:val="006250A9"/>
    <w:rsid w:val="006B7231"/>
    <w:rsid w:val="00746F9B"/>
    <w:rsid w:val="00756376"/>
    <w:rsid w:val="00792466"/>
    <w:rsid w:val="007C3FA9"/>
    <w:rsid w:val="007F3941"/>
    <w:rsid w:val="00801DEE"/>
    <w:rsid w:val="008072B2"/>
    <w:rsid w:val="00873F49"/>
    <w:rsid w:val="00877D00"/>
    <w:rsid w:val="008B45FA"/>
    <w:rsid w:val="008C23F3"/>
    <w:rsid w:val="008D4F6D"/>
    <w:rsid w:val="008D75D0"/>
    <w:rsid w:val="00901A13"/>
    <w:rsid w:val="00942467"/>
    <w:rsid w:val="009640B8"/>
    <w:rsid w:val="00997727"/>
    <w:rsid w:val="009E4541"/>
    <w:rsid w:val="00A53AC1"/>
    <w:rsid w:val="00A9637A"/>
    <w:rsid w:val="00AC2A51"/>
    <w:rsid w:val="00AE7926"/>
    <w:rsid w:val="00AF6675"/>
    <w:rsid w:val="00AF7D1C"/>
    <w:rsid w:val="00B162A6"/>
    <w:rsid w:val="00B7730C"/>
    <w:rsid w:val="00C3266A"/>
    <w:rsid w:val="00C55814"/>
    <w:rsid w:val="00D65983"/>
    <w:rsid w:val="00D74F1D"/>
    <w:rsid w:val="00D91D6E"/>
    <w:rsid w:val="00DA0943"/>
    <w:rsid w:val="00E12144"/>
    <w:rsid w:val="00E35A66"/>
    <w:rsid w:val="00E41CF5"/>
    <w:rsid w:val="00E75E1C"/>
    <w:rsid w:val="00F055C8"/>
    <w:rsid w:val="00F07D60"/>
    <w:rsid w:val="00F41DF8"/>
    <w:rsid w:val="00F63F6C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AF0DBC-AAF8-43E4-A0CA-A72AD17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089"/>
    <w:pPr>
      <w:widowControl w:val="0"/>
      <w:autoSpaceDE w:val="0"/>
      <w:autoSpaceDN w:val="0"/>
    </w:pPr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4089"/>
    <w:rPr>
      <w:rFonts w:ascii="Times New Roman" w:eastAsia="Times New Roman" w:hAnsi="Times New Roman" w:cs="Times New Roman"/>
      <w:noProof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F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4089"/>
    <w:rPr>
      <w:rFonts w:ascii="Times New Roman" w:eastAsia="Times New Roman" w:hAnsi="Times New Roman" w:cs="Times New Roman"/>
      <w:noProof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D6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herine%20Baulch\My%20Documents\M(SW)\Applications%202014\Online%20Application\Degree_Details_Employment_Experience_Form_14-16_O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E32B-D8CA-4CDE-BD77-F971919B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Degree_Details_Employment_Experience_Form_14-16_OA</Template>
  <TotalTime>1</TotalTime>
  <Pages>5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Baulch</dc:creator>
  <cp:lastModifiedBy>Dominic Shellard</cp:lastModifiedBy>
  <cp:revision>2</cp:revision>
  <cp:lastPrinted>2016-10-24T13:31:00Z</cp:lastPrinted>
  <dcterms:created xsi:type="dcterms:W3CDTF">2016-10-24T13:32:00Z</dcterms:created>
  <dcterms:modified xsi:type="dcterms:W3CDTF">2016-10-24T13:32:00Z</dcterms:modified>
</cp:coreProperties>
</file>